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4861" w14:textId="77777777" w:rsidR="00445983" w:rsidRDefault="00A21248" w:rsidP="00F23503">
      <w:pPr>
        <w:rPr>
          <w:color w:val="6A2666"/>
        </w:rPr>
      </w:pPr>
      <w:r>
        <w:rPr>
          <w:noProof/>
        </w:rPr>
        <mc:AlternateContent>
          <mc:Choice Requires="wps">
            <w:drawing>
              <wp:inline distT="0" distB="0" distL="0" distR="0" wp14:anchorId="5851DECF" wp14:editId="57DD88A2">
                <wp:extent cx="6426200" cy="457200"/>
                <wp:effectExtent l="0" t="0" r="3175" b="635"/>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57200"/>
                        </a:xfrm>
                        <a:prstGeom prst="rect">
                          <a:avLst/>
                        </a:prstGeom>
                        <a:solidFill>
                          <a:srgbClr val="D4EE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5B97D1" w14:textId="77777777" w:rsidR="00445983" w:rsidRPr="002872DD" w:rsidRDefault="007F3BF4" w:rsidP="007A12DE">
                            <w:pPr>
                              <w:pStyle w:val="Heading1"/>
                              <w:rPr>
                                <w:rFonts w:ascii="Calibri" w:hAnsi="Calibri"/>
                              </w:rPr>
                            </w:pPr>
                            <w:r>
                              <w:t>Phase 1: Action Team Workplan</w:t>
                            </w:r>
                          </w:p>
                        </w:txbxContent>
                      </wps:txbx>
                      <wps:bodyPr rot="0" vert="horz" wrap="square" lIns="182880" tIns="91440" rIns="91440" bIns="91440" anchor="ctr" anchorCtr="0" upright="1">
                        <a:noAutofit/>
                      </wps:bodyPr>
                    </wps:wsp>
                  </a:graphicData>
                </a:graphic>
              </wp:inline>
            </w:drawing>
          </mc:Choice>
          <mc:Fallback>
            <w:pict>
              <v:shapetype w14:anchorId="5851DECF" id="_x0000_t202" coordsize="21600,21600" o:spt="202" path="m,l,21600r21600,l21600,xe">
                <v:stroke joinstyle="miter"/>
                <v:path gradientshapeok="t" o:connecttype="rect"/>
              </v:shapetype>
              <v:shape id="Text Box 12" o:spid="_x0000_s1026" type="#_x0000_t202" style="width:50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" fillcolor="#d4eef5" stroked="f">
                <v:textbox inset="14.4pt,7.2pt,,7.2pt">
                  <w:txbxContent>
                    <w:p w14:paraId="245B97D1" w14:textId="77777777" w:rsidR="00445983" w:rsidRPr="002872DD" w:rsidRDefault="007F3BF4" w:rsidP="007A12DE">
                      <w:pPr>
                        <w:pStyle w:val="Heading1"/>
                        <w:rPr>
                          <w:rFonts w:ascii="Calibri" w:hAnsi="Calibri"/>
                        </w:rPr>
                      </w:pPr>
                      <w:r>
                        <w:t>Phase 1: Action Team Workplan</w:t>
                      </w:r>
                    </w:p>
                  </w:txbxContent>
                </v:textbox>
                <w10:anchorlock/>
              </v:shape>
            </w:pict>
          </mc:Fallback>
        </mc:AlternateContent>
      </w:r>
    </w:p>
    <w:p w14:paraId="58D87187" w14:textId="77777777" w:rsidR="003A383B" w:rsidRPr="00FB6C0D" w:rsidRDefault="003A383B" w:rsidP="007A12DE">
      <w:pPr>
        <w:pStyle w:val="Heading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780"/>
        <w:gridCol w:w="2394"/>
        <w:gridCol w:w="2394"/>
      </w:tblGrid>
      <w:tr w:rsidR="007F3BF4" w:rsidRPr="008378C7" w14:paraId="6BE4BDD9" w14:textId="77777777" w:rsidTr="00995CEA">
        <w:trPr>
          <w:jc w:val="center"/>
        </w:trPr>
        <w:tc>
          <w:tcPr>
            <w:tcW w:w="9576" w:type="dxa"/>
            <w:gridSpan w:val="4"/>
            <w:shd w:val="clear" w:color="auto" w:fill="E5DFEC" w:themeFill="accent4" w:themeFillTint="33"/>
          </w:tcPr>
          <w:p w14:paraId="02881C0B" w14:textId="77777777" w:rsidR="007F3BF4" w:rsidRDefault="007F3BF4" w:rsidP="00995CEA">
            <w:pPr>
              <w:pStyle w:val="NoSpacing"/>
              <w:jc w:val="center"/>
              <w:rPr>
                <w:b/>
              </w:rPr>
            </w:pPr>
            <w:r>
              <w:rPr>
                <w:b/>
              </w:rPr>
              <w:t>Action Phase 1:  Convene</w:t>
            </w:r>
          </w:p>
          <w:p w14:paraId="3AA876DD" w14:textId="77777777" w:rsidR="007F3BF4" w:rsidRPr="008378C7" w:rsidRDefault="007F3BF4" w:rsidP="00995CEA">
            <w:pPr>
              <w:pStyle w:val="NoSpacing"/>
              <w:jc w:val="center"/>
              <w:rPr>
                <w:b/>
              </w:rPr>
            </w:pPr>
            <w:r>
              <w:rPr>
                <w:b/>
              </w:rPr>
              <w:t>Time Needed:  Up to 4 months</w:t>
            </w:r>
          </w:p>
        </w:tc>
      </w:tr>
      <w:tr w:rsidR="007F3BF4" w:rsidRPr="00B60821" w14:paraId="4BF7996D" w14:textId="77777777" w:rsidTr="00995CEA">
        <w:trPr>
          <w:jc w:val="center"/>
        </w:trPr>
        <w:tc>
          <w:tcPr>
            <w:tcW w:w="1008" w:type="dxa"/>
            <w:shd w:val="clear" w:color="auto" w:fill="auto"/>
          </w:tcPr>
          <w:p w14:paraId="41541C34"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Date</w:t>
            </w:r>
          </w:p>
        </w:tc>
        <w:tc>
          <w:tcPr>
            <w:tcW w:w="3780" w:type="dxa"/>
            <w:shd w:val="clear" w:color="auto" w:fill="auto"/>
          </w:tcPr>
          <w:p w14:paraId="52CABFCC"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Initial Team Meeting</w:t>
            </w:r>
          </w:p>
        </w:tc>
        <w:tc>
          <w:tcPr>
            <w:tcW w:w="2394" w:type="dxa"/>
            <w:shd w:val="clear" w:color="auto" w:fill="auto"/>
          </w:tcPr>
          <w:p w14:paraId="472CC4D5"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Participants Needed</w:t>
            </w:r>
          </w:p>
        </w:tc>
        <w:tc>
          <w:tcPr>
            <w:tcW w:w="2394" w:type="dxa"/>
            <w:shd w:val="clear" w:color="auto" w:fill="auto"/>
          </w:tcPr>
          <w:p w14:paraId="1B880369"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Resources Needed</w:t>
            </w:r>
          </w:p>
        </w:tc>
      </w:tr>
      <w:tr w:rsidR="007F3BF4" w:rsidRPr="00B60821" w14:paraId="5AAF5182" w14:textId="77777777" w:rsidTr="00995CEA">
        <w:trPr>
          <w:jc w:val="center"/>
        </w:trPr>
        <w:tc>
          <w:tcPr>
            <w:tcW w:w="1008" w:type="dxa"/>
            <w:shd w:val="clear" w:color="auto" w:fill="auto"/>
          </w:tcPr>
          <w:p w14:paraId="74C5D2F8" w14:textId="77777777" w:rsidR="007F3BF4" w:rsidRPr="00B60821" w:rsidRDefault="007F3BF4" w:rsidP="00995CEA">
            <w:pPr>
              <w:pStyle w:val="NoSpacing"/>
              <w:jc w:val="center"/>
              <w:rPr>
                <w:rFonts w:asciiTheme="minorHAnsi" w:hAnsiTheme="minorHAnsi"/>
                <w:b/>
                <w:sz w:val="20"/>
                <w:szCs w:val="20"/>
              </w:rPr>
            </w:pPr>
          </w:p>
        </w:tc>
        <w:tc>
          <w:tcPr>
            <w:tcW w:w="3780" w:type="dxa"/>
            <w:shd w:val="clear" w:color="auto" w:fill="auto"/>
          </w:tcPr>
          <w:p w14:paraId="643B7545"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Welcome/meeting overview</w:t>
            </w:r>
          </w:p>
          <w:p w14:paraId="580EB799"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Introductions</w:t>
            </w:r>
          </w:p>
          <w:p w14:paraId="47A65920"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Name</w:t>
            </w:r>
          </w:p>
          <w:p w14:paraId="53B5F3B8"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Organization</w:t>
            </w:r>
          </w:p>
          <w:p w14:paraId="0653C48C"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 xml:space="preserve">Reason for attending </w:t>
            </w:r>
          </w:p>
          <w:p w14:paraId="56A7D526"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Community discussion</w:t>
            </w:r>
          </w:p>
          <w:p w14:paraId="7FA8E5AC"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Definitions and Characteristics of a Dementia Friendly Community</w:t>
            </w:r>
          </w:p>
          <w:p w14:paraId="0D7FF3A5"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Complete the Readiness Questionnaire</w:t>
            </w:r>
          </w:p>
          <w:p w14:paraId="00B2B3AC"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What do YOU think?</w:t>
            </w:r>
          </w:p>
          <w:p w14:paraId="62A37FD6"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Next steps</w:t>
            </w:r>
          </w:p>
          <w:p w14:paraId="356C10FB"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Best methods for ongoing communication</w:t>
            </w:r>
          </w:p>
          <w:p w14:paraId="0DD44321"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Who are the community members that could help us and who will contact them?</w:t>
            </w:r>
          </w:p>
          <w:p w14:paraId="23200994"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Next meeting information:</w:t>
            </w:r>
          </w:p>
          <w:p w14:paraId="1F1C3C46"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Date/time/location (consider setting a standing monthly meeting)</w:t>
            </w:r>
          </w:p>
        </w:tc>
        <w:tc>
          <w:tcPr>
            <w:tcW w:w="2394" w:type="dxa"/>
            <w:shd w:val="clear" w:color="auto" w:fill="auto"/>
          </w:tcPr>
          <w:p w14:paraId="1941042D" w14:textId="77777777" w:rsidR="007F3BF4" w:rsidRPr="00B60821" w:rsidRDefault="007F3BF4" w:rsidP="00995CEA">
            <w:pPr>
              <w:pStyle w:val="NoSpacing"/>
              <w:rPr>
                <w:rFonts w:asciiTheme="minorHAnsi" w:hAnsiTheme="minorHAnsi"/>
                <w:b/>
                <w:sz w:val="20"/>
                <w:szCs w:val="20"/>
              </w:rPr>
            </w:pPr>
            <w:r w:rsidRPr="00B60821">
              <w:rPr>
                <w:rFonts w:asciiTheme="minorHAnsi" w:hAnsiTheme="minorHAnsi"/>
                <w:sz w:val="20"/>
                <w:szCs w:val="20"/>
              </w:rPr>
              <w:t>Community Coordinator, key community leaders, community members/</w:t>
            </w:r>
            <w:r w:rsidRPr="00B60821">
              <w:rPr>
                <w:rFonts w:asciiTheme="minorHAnsi" w:hAnsiTheme="minorHAnsi"/>
                <w:sz w:val="20"/>
                <w:szCs w:val="20"/>
              </w:rPr>
              <w:br/>
              <w:t>volunteers representing community sectors, people with dementia and their care partners, including diverse and underserved populations, as available</w:t>
            </w:r>
          </w:p>
        </w:tc>
        <w:tc>
          <w:tcPr>
            <w:tcW w:w="2394" w:type="dxa"/>
            <w:shd w:val="clear" w:color="auto" w:fill="auto"/>
          </w:tcPr>
          <w:p w14:paraId="6E49F568"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Meeting space</w:t>
            </w:r>
          </w:p>
          <w:p w14:paraId="2658866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Refreshments</w:t>
            </w:r>
          </w:p>
          <w:p w14:paraId="2D29CFF3" w14:textId="77777777" w:rsidR="007F3BF4" w:rsidRPr="00B60821" w:rsidRDefault="007F3BF4" w:rsidP="00995CEA">
            <w:pPr>
              <w:pStyle w:val="NoSpacing"/>
              <w:rPr>
                <w:rFonts w:asciiTheme="minorHAnsi" w:hAnsiTheme="minorHAnsi"/>
                <w:b/>
                <w:sz w:val="20"/>
                <w:szCs w:val="20"/>
              </w:rPr>
            </w:pPr>
          </w:p>
          <w:p w14:paraId="381B7AA4"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Handouts:</w:t>
            </w:r>
          </w:p>
          <w:p w14:paraId="113CA57F"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Meeting agenda</w:t>
            </w:r>
          </w:p>
          <w:p w14:paraId="1482B8B8" w14:textId="3F3F95C5"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 xml:space="preserve">Dementia Friendly Community Toolkit </w:t>
            </w:r>
            <w:r w:rsidR="00B60821">
              <w:rPr>
                <w:rFonts w:asciiTheme="minorHAnsi" w:hAnsiTheme="minorHAnsi"/>
                <w:sz w:val="20"/>
                <w:szCs w:val="20"/>
              </w:rPr>
              <w:t xml:space="preserve">Power Point </w:t>
            </w:r>
            <w:r w:rsidRPr="00B60821">
              <w:rPr>
                <w:rFonts w:asciiTheme="minorHAnsi" w:hAnsiTheme="minorHAnsi"/>
                <w:sz w:val="20"/>
                <w:szCs w:val="20"/>
              </w:rPr>
              <w:t xml:space="preserve">Overview </w:t>
            </w:r>
            <w:bookmarkStart w:id="0" w:name="_GoBack"/>
            <w:bookmarkEnd w:id="0"/>
          </w:p>
          <w:p w14:paraId="75F52A88"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DFA Sector Guides</w:t>
            </w:r>
          </w:p>
          <w:p w14:paraId="596D8C61" w14:textId="77777777" w:rsidR="007F3BF4" w:rsidRPr="00B60821" w:rsidRDefault="007F3BF4" w:rsidP="00995CEA">
            <w:pPr>
              <w:pStyle w:val="NoSpacing"/>
              <w:jc w:val="center"/>
              <w:rPr>
                <w:rFonts w:asciiTheme="minorHAnsi" w:hAnsiTheme="minorHAnsi"/>
                <w:b/>
                <w:sz w:val="20"/>
                <w:szCs w:val="20"/>
              </w:rPr>
            </w:pPr>
          </w:p>
        </w:tc>
      </w:tr>
      <w:tr w:rsidR="007F3BF4" w:rsidRPr="00B60821" w14:paraId="65851731" w14:textId="77777777" w:rsidTr="00995CEA">
        <w:trPr>
          <w:jc w:val="center"/>
        </w:trPr>
        <w:tc>
          <w:tcPr>
            <w:tcW w:w="1008" w:type="dxa"/>
            <w:shd w:val="clear" w:color="auto" w:fill="auto"/>
          </w:tcPr>
          <w:p w14:paraId="12D6D420"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Date</w:t>
            </w:r>
          </w:p>
        </w:tc>
        <w:tc>
          <w:tcPr>
            <w:tcW w:w="3780" w:type="dxa"/>
            <w:shd w:val="clear" w:color="auto" w:fill="auto"/>
          </w:tcPr>
          <w:p w14:paraId="569498AE"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Action Team Meeting #1</w:t>
            </w:r>
          </w:p>
          <w:p w14:paraId="1DB228E0" w14:textId="77777777" w:rsidR="007F3BF4" w:rsidRPr="00B60821" w:rsidRDefault="007F3BF4" w:rsidP="00995CEA">
            <w:pPr>
              <w:pStyle w:val="NoSpacing"/>
              <w:jc w:val="center"/>
              <w:rPr>
                <w:rFonts w:asciiTheme="minorHAnsi" w:hAnsiTheme="minorHAnsi"/>
                <w:b/>
                <w:sz w:val="20"/>
                <w:szCs w:val="20"/>
              </w:rPr>
            </w:pPr>
          </w:p>
        </w:tc>
        <w:tc>
          <w:tcPr>
            <w:tcW w:w="2394" w:type="dxa"/>
            <w:shd w:val="clear" w:color="auto" w:fill="auto"/>
          </w:tcPr>
          <w:p w14:paraId="56D6CECC"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Team Members Needed</w:t>
            </w:r>
          </w:p>
        </w:tc>
        <w:tc>
          <w:tcPr>
            <w:tcW w:w="2394" w:type="dxa"/>
            <w:shd w:val="clear" w:color="auto" w:fill="auto"/>
          </w:tcPr>
          <w:p w14:paraId="09C85582"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Resources Needed</w:t>
            </w:r>
          </w:p>
        </w:tc>
      </w:tr>
      <w:tr w:rsidR="007F3BF4" w:rsidRPr="00B60821" w14:paraId="3294824F" w14:textId="77777777" w:rsidTr="00995CEA">
        <w:trPr>
          <w:jc w:val="center"/>
        </w:trPr>
        <w:tc>
          <w:tcPr>
            <w:tcW w:w="1008" w:type="dxa"/>
            <w:shd w:val="clear" w:color="auto" w:fill="auto"/>
          </w:tcPr>
          <w:p w14:paraId="3DD7B121" w14:textId="77777777" w:rsidR="007F3BF4" w:rsidRPr="00B60821" w:rsidRDefault="007F3BF4" w:rsidP="00995CEA">
            <w:pPr>
              <w:pStyle w:val="NoSpacing"/>
              <w:rPr>
                <w:rFonts w:asciiTheme="minorHAnsi" w:hAnsiTheme="minorHAnsi"/>
                <w:sz w:val="20"/>
                <w:szCs w:val="20"/>
              </w:rPr>
            </w:pPr>
          </w:p>
        </w:tc>
        <w:tc>
          <w:tcPr>
            <w:tcW w:w="3780" w:type="dxa"/>
            <w:shd w:val="clear" w:color="auto" w:fill="auto"/>
          </w:tcPr>
          <w:p w14:paraId="16B32245"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Review the concept of what a dementia friendly community is and what your team hopes to accomplish</w:t>
            </w:r>
          </w:p>
          <w:p w14:paraId="71367E64" w14:textId="77777777" w:rsidR="007F3BF4" w:rsidRPr="00B60821" w:rsidRDefault="007F3BF4" w:rsidP="00995CEA">
            <w:pPr>
              <w:pStyle w:val="NoSpacing"/>
              <w:rPr>
                <w:rFonts w:asciiTheme="minorHAnsi" w:hAnsiTheme="minorHAnsi"/>
                <w:sz w:val="20"/>
                <w:szCs w:val="20"/>
              </w:rPr>
            </w:pPr>
          </w:p>
          <w:p w14:paraId="529BAD8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Workplan and projected timeline</w:t>
            </w:r>
          </w:p>
          <w:p w14:paraId="395DD15D" w14:textId="77777777" w:rsidR="007F3BF4" w:rsidRPr="00B60821" w:rsidRDefault="007F3BF4" w:rsidP="00995CEA">
            <w:pPr>
              <w:pStyle w:val="NoSpacing"/>
              <w:rPr>
                <w:rFonts w:asciiTheme="minorHAnsi" w:hAnsiTheme="minorHAnsi"/>
                <w:sz w:val="20"/>
                <w:szCs w:val="20"/>
              </w:rPr>
            </w:pPr>
          </w:p>
          <w:p w14:paraId="5F35C023"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Who will take on what roles (e.g. organizer, facilitator, note taker, time keeper, communications, etc.)</w:t>
            </w:r>
          </w:p>
          <w:p w14:paraId="2C18F960" w14:textId="77777777" w:rsidR="007F3BF4" w:rsidRPr="00B60821" w:rsidRDefault="007F3BF4" w:rsidP="00995CEA">
            <w:pPr>
              <w:pStyle w:val="NoSpacing"/>
              <w:rPr>
                <w:rFonts w:asciiTheme="minorHAnsi" w:hAnsiTheme="minorHAnsi"/>
                <w:sz w:val="20"/>
                <w:szCs w:val="20"/>
              </w:rPr>
            </w:pPr>
          </w:p>
          <w:p w14:paraId="5523989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Expectations for participation (e.g. hours per month, attendance, etc.)</w:t>
            </w:r>
          </w:p>
          <w:p w14:paraId="51A2967A" w14:textId="77777777" w:rsidR="007F3BF4" w:rsidRPr="00B60821" w:rsidRDefault="007F3BF4" w:rsidP="00995CEA">
            <w:pPr>
              <w:pStyle w:val="NoSpacing"/>
              <w:rPr>
                <w:rFonts w:asciiTheme="minorHAnsi" w:hAnsiTheme="minorHAnsi"/>
                <w:sz w:val="20"/>
                <w:szCs w:val="20"/>
              </w:rPr>
            </w:pPr>
          </w:p>
          <w:p w14:paraId="65739F2F"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Build an Action Team and list of contacts.  </w:t>
            </w:r>
            <w:r w:rsidRPr="00B60821">
              <w:rPr>
                <w:rFonts w:asciiTheme="minorHAnsi" w:hAnsiTheme="minorHAnsi"/>
                <w:sz w:val="20"/>
                <w:szCs w:val="20"/>
              </w:rPr>
              <w:lastRenderedPageBreak/>
              <w:t>Determine roles, time commitments and member composition of:</w:t>
            </w:r>
          </w:p>
          <w:p w14:paraId="1FAEB840"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    -Community Coordinator</w:t>
            </w:r>
          </w:p>
          <w:p w14:paraId="0CDF317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    -Action Team Members</w:t>
            </w:r>
          </w:p>
          <w:p w14:paraId="697A51C3"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    -Community </w:t>
            </w:r>
            <w:r w:rsidR="0019226F" w:rsidRPr="00B60821">
              <w:rPr>
                <w:rFonts w:asciiTheme="minorHAnsi" w:hAnsiTheme="minorHAnsi"/>
                <w:sz w:val="20"/>
                <w:szCs w:val="20"/>
              </w:rPr>
              <w:t>Engagement</w:t>
            </w:r>
            <w:r w:rsidRPr="00B60821">
              <w:rPr>
                <w:rFonts w:asciiTheme="minorHAnsi" w:hAnsiTheme="minorHAnsi"/>
                <w:sz w:val="20"/>
                <w:szCs w:val="20"/>
              </w:rPr>
              <w:t xml:space="preserve"> Team Members/Lead </w:t>
            </w:r>
          </w:p>
          <w:p w14:paraId="149F9F60"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    -Community Event Members/Lead</w:t>
            </w:r>
          </w:p>
          <w:p w14:paraId="4AB1F12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    -Others (i.e. Area Agency on Aging, Alzheimer’s Association)</w:t>
            </w:r>
          </w:p>
          <w:p w14:paraId="277E3A3E" w14:textId="77777777" w:rsidR="007F3BF4" w:rsidRPr="00B60821" w:rsidRDefault="007F3BF4" w:rsidP="00995CEA">
            <w:pPr>
              <w:pStyle w:val="NoSpacing"/>
              <w:rPr>
                <w:rFonts w:asciiTheme="minorHAnsi" w:hAnsiTheme="minorHAnsi"/>
                <w:sz w:val="20"/>
                <w:szCs w:val="20"/>
              </w:rPr>
            </w:pPr>
          </w:p>
          <w:p w14:paraId="308D2FC5"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Identify projected expenses, determine how the project will be funded, potential funding opportunities</w:t>
            </w:r>
          </w:p>
          <w:p w14:paraId="336E6AD7"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Determine method(s) for ongoing team communication.</w:t>
            </w:r>
          </w:p>
          <w:p w14:paraId="2E057E84" w14:textId="77777777" w:rsidR="007F3BF4" w:rsidRPr="00B60821" w:rsidRDefault="007F3BF4" w:rsidP="00995CEA">
            <w:pPr>
              <w:pStyle w:val="NoSpacing"/>
              <w:rPr>
                <w:rFonts w:asciiTheme="minorHAnsi" w:hAnsiTheme="minorHAnsi"/>
                <w:sz w:val="20"/>
                <w:szCs w:val="20"/>
              </w:rPr>
            </w:pPr>
          </w:p>
          <w:p w14:paraId="23D36193"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Determine awareness building and communication that needs to get out to organizations/community about the dementia friendly community effort and decide who will coordinate it</w:t>
            </w:r>
          </w:p>
        </w:tc>
        <w:tc>
          <w:tcPr>
            <w:tcW w:w="2394" w:type="dxa"/>
            <w:shd w:val="clear" w:color="auto" w:fill="auto"/>
          </w:tcPr>
          <w:p w14:paraId="7F531326"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lastRenderedPageBreak/>
              <w:t>Community Coordinator, Action Team members</w:t>
            </w:r>
          </w:p>
        </w:tc>
        <w:tc>
          <w:tcPr>
            <w:tcW w:w="2394" w:type="dxa"/>
            <w:shd w:val="clear" w:color="auto" w:fill="auto"/>
          </w:tcPr>
          <w:p w14:paraId="31129556"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Meeting space</w:t>
            </w:r>
          </w:p>
          <w:p w14:paraId="30F7D9E3"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Refreshments</w:t>
            </w:r>
          </w:p>
          <w:p w14:paraId="2F6EA48B" w14:textId="77777777" w:rsidR="007F3BF4" w:rsidRPr="00B60821" w:rsidRDefault="007F3BF4" w:rsidP="00995CEA">
            <w:pPr>
              <w:pStyle w:val="NoSpacing"/>
              <w:rPr>
                <w:rFonts w:asciiTheme="minorHAnsi" w:hAnsiTheme="minorHAnsi"/>
                <w:sz w:val="20"/>
                <w:szCs w:val="20"/>
              </w:rPr>
            </w:pPr>
          </w:p>
          <w:p w14:paraId="42AB427C"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Handouts:</w:t>
            </w:r>
          </w:p>
          <w:p w14:paraId="3F226EA8"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Meeting agenda</w:t>
            </w:r>
          </w:p>
          <w:p w14:paraId="26FBF42E"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Workplan (this document)</w:t>
            </w:r>
          </w:p>
          <w:p w14:paraId="2AD357B0"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Community Coordinator Job description</w:t>
            </w:r>
          </w:p>
          <w:p w14:paraId="08D7BFA7"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Building an Action Team</w:t>
            </w:r>
          </w:p>
          <w:p w14:paraId="57E00C6F"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News Releases</w:t>
            </w:r>
          </w:p>
          <w:p w14:paraId="4949E2F4" w14:textId="77777777" w:rsidR="007F3BF4" w:rsidRPr="00B60821" w:rsidRDefault="007F3BF4" w:rsidP="00995CEA">
            <w:pPr>
              <w:pStyle w:val="NoSpacing"/>
              <w:rPr>
                <w:rFonts w:asciiTheme="minorHAnsi" w:hAnsiTheme="minorHAnsi"/>
                <w:sz w:val="20"/>
                <w:szCs w:val="20"/>
              </w:rPr>
            </w:pPr>
          </w:p>
        </w:tc>
      </w:tr>
      <w:tr w:rsidR="007F3BF4" w:rsidRPr="00B60821" w14:paraId="1CCE6D8B" w14:textId="77777777" w:rsidTr="00995CEA">
        <w:trPr>
          <w:jc w:val="center"/>
        </w:trPr>
        <w:tc>
          <w:tcPr>
            <w:tcW w:w="1008" w:type="dxa"/>
            <w:shd w:val="clear" w:color="auto" w:fill="auto"/>
          </w:tcPr>
          <w:p w14:paraId="0657D81C"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lastRenderedPageBreak/>
              <w:t>Date</w:t>
            </w:r>
          </w:p>
        </w:tc>
        <w:tc>
          <w:tcPr>
            <w:tcW w:w="3780" w:type="dxa"/>
            <w:shd w:val="clear" w:color="auto" w:fill="auto"/>
          </w:tcPr>
          <w:p w14:paraId="730A619E"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Action Team Meeting #2</w:t>
            </w:r>
          </w:p>
          <w:p w14:paraId="704FD41F" w14:textId="77777777" w:rsidR="007F3BF4" w:rsidRPr="00B60821" w:rsidRDefault="007F3BF4" w:rsidP="00995CEA">
            <w:pPr>
              <w:pStyle w:val="NoSpacing"/>
              <w:jc w:val="center"/>
              <w:rPr>
                <w:rFonts w:asciiTheme="minorHAnsi" w:hAnsiTheme="minorHAnsi"/>
                <w:b/>
                <w:sz w:val="20"/>
                <w:szCs w:val="20"/>
              </w:rPr>
            </w:pPr>
          </w:p>
        </w:tc>
        <w:tc>
          <w:tcPr>
            <w:tcW w:w="2394" w:type="dxa"/>
            <w:shd w:val="clear" w:color="auto" w:fill="auto"/>
          </w:tcPr>
          <w:p w14:paraId="41898E7D"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Team Members Needed</w:t>
            </w:r>
          </w:p>
        </w:tc>
        <w:tc>
          <w:tcPr>
            <w:tcW w:w="2394" w:type="dxa"/>
            <w:shd w:val="clear" w:color="auto" w:fill="auto"/>
          </w:tcPr>
          <w:p w14:paraId="552C3A89"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Resources Needed</w:t>
            </w:r>
          </w:p>
        </w:tc>
      </w:tr>
      <w:tr w:rsidR="007F3BF4" w:rsidRPr="00B60821" w14:paraId="39B26BBC" w14:textId="77777777" w:rsidTr="00995CEA">
        <w:trPr>
          <w:jc w:val="center"/>
        </w:trPr>
        <w:tc>
          <w:tcPr>
            <w:tcW w:w="1008" w:type="dxa"/>
            <w:shd w:val="clear" w:color="auto" w:fill="auto"/>
          </w:tcPr>
          <w:p w14:paraId="364D23D2" w14:textId="77777777" w:rsidR="007F3BF4" w:rsidRPr="00B60821" w:rsidRDefault="007F3BF4" w:rsidP="00995CEA">
            <w:pPr>
              <w:pStyle w:val="NoSpacing"/>
              <w:rPr>
                <w:rFonts w:asciiTheme="minorHAnsi" w:hAnsiTheme="minorHAnsi"/>
                <w:sz w:val="20"/>
                <w:szCs w:val="20"/>
              </w:rPr>
            </w:pPr>
          </w:p>
        </w:tc>
        <w:tc>
          <w:tcPr>
            <w:tcW w:w="3780" w:type="dxa"/>
            <w:shd w:val="clear" w:color="auto" w:fill="auto"/>
          </w:tcPr>
          <w:p w14:paraId="4863FD37"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Review list of community sector questionnaires in Phase 2</w:t>
            </w:r>
          </w:p>
          <w:p w14:paraId="3EF5FD39" w14:textId="77777777" w:rsidR="007F3BF4" w:rsidRPr="00B60821" w:rsidRDefault="007F3BF4" w:rsidP="00995CEA">
            <w:pPr>
              <w:pStyle w:val="NoSpacing"/>
              <w:rPr>
                <w:rFonts w:asciiTheme="minorHAnsi" w:hAnsiTheme="minorHAnsi"/>
                <w:sz w:val="20"/>
                <w:szCs w:val="20"/>
              </w:rPr>
            </w:pPr>
          </w:p>
          <w:p w14:paraId="7E00502A"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Determine sectors to interview</w:t>
            </w:r>
          </w:p>
          <w:p w14:paraId="6D106101" w14:textId="77777777" w:rsidR="007F3BF4" w:rsidRPr="00B60821" w:rsidRDefault="007F3BF4" w:rsidP="00995CEA">
            <w:pPr>
              <w:pStyle w:val="NoSpacing"/>
              <w:rPr>
                <w:rFonts w:asciiTheme="minorHAnsi" w:hAnsiTheme="minorHAnsi"/>
                <w:sz w:val="20"/>
                <w:szCs w:val="20"/>
              </w:rPr>
            </w:pPr>
          </w:p>
          <w:p w14:paraId="2866460C"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Identify outreach capacity to engage unrepresented sectors, including diverse/underserved populations</w:t>
            </w:r>
          </w:p>
        </w:tc>
        <w:tc>
          <w:tcPr>
            <w:tcW w:w="2394" w:type="dxa"/>
            <w:shd w:val="clear" w:color="auto" w:fill="auto"/>
          </w:tcPr>
          <w:p w14:paraId="7699F660" w14:textId="77777777" w:rsidR="007F3BF4" w:rsidRPr="00B60821" w:rsidRDefault="007F3BF4" w:rsidP="0019226F">
            <w:pPr>
              <w:pStyle w:val="NoSpacing"/>
              <w:rPr>
                <w:rFonts w:asciiTheme="minorHAnsi" w:hAnsiTheme="minorHAnsi"/>
                <w:sz w:val="20"/>
                <w:szCs w:val="20"/>
                <w:highlight w:val="yellow"/>
              </w:rPr>
            </w:pPr>
            <w:r w:rsidRPr="00B60821">
              <w:rPr>
                <w:rFonts w:asciiTheme="minorHAnsi" w:hAnsiTheme="minorHAnsi"/>
                <w:sz w:val="20"/>
                <w:szCs w:val="20"/>
              </w:rPr>
              <w:t xml:space="preserve">Community Coordinator, Action Team members, Community </w:t>
            </w:r>
            <w:r w:rsidR="0019226F" w:rsidRPr="00B60821">
              <w:rPr>
                <w:rFonts w:asciiTheme="minorHAnsi" w:hAnsiTheme="minorHAnsi"/>
                <w:sz w:val="20"/>
                <w:szCs w:val="20"/>
              </w:rPr>
              <w:t xml:space="preserve">Engagement </w:t>
            </w:r>
            <w:r w:rsidRPr="00B60821">
              <w:rPr>
                <w:rFonts w:asciiTheme="minorHAnsi" w:hAnsiTheme="minorHAnsi"/>
                <w:sz w:val="20"/>
                <w:szCs w:val="20"/>
              </w:rPr>
              <w:t>members, volunteers representing community sectors including diverse and underserved populations</w:t>
            </w:r>
          </w:p>
        </w:tc>
        <w:tc>
          <w:tcPr>
            <w:tcW w:w="2394" w:type="dxa"/>
            <w:shd w:val="clear" w:color="auto" w:fill="auto"/>
          </w:tcPr>
          <w:p w14:paraId="0B8DADA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Meeting space</w:t>
            </w:r>
          </w:p>
          <w:p w14:paraId="554C6F6F"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Refreshments</w:t>
            </w:r>
          </w:p>
          <w:p w14:paraId="705BC7E4" w14:textId="77777777" w:rsidR="007F3BF4" w:rsidRPr="00B60821" w:rsidRDefault="007F3BF4" w:rsidP="00995CEA">
            <w:pPr>
              <w:pStyle w:val="NoSpacing"/>
              <w:rPr>
                <w:rFonts w:asciiTheme="minorHAnsi" w:hAnsiTheme="minorHAnsi"/>
                <w:sz w:val="20"/>
                <w:szCs w:val="20"/>
              </w:rPr>
            </w:pPr>
          </w:p>
          <w:p w14:paraId="0C107C7A" w14:textId="77777777" w:rsidR="007F3BF4" w:rsidRPr="00B60821" w:rsidRDefault="007F3BF4" w:rsidP="00995CEA">
            <w:pPr>
              <w:pStyle w:val="NoSpacing"/>
              <w:rPr>
                <w:rFonts w:asciiTheme="minorHAnsi" w:hAnsiTheme="minorHAnsi"/>
                <w:sz w:val="20"/>
                <w:szCs w:val="20"/>
              </w:rPr>
            </w:pPr>
          </w:p>
          <w:p w14:paraId="6F841787"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Handouts:</w:t>
            </w:r>
          </w:p>
          <w:p w14:paraId="398793A0"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Meeting agenda</w:t>
            </w:r>
          </w:p>
          <w:p w14:paraId="21372516"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 xml:space="preserve">Community </w:t>
            </w:r>
            <w:r w:rsidR="0019226F" w:rsidRPr="00B60821">
              <w:rPr>
                <w:rFonts w:asciiTheme="minorHAnsi" w:hAnsiTheme="minorHAnsi"/>
                <w:sz w:val="20"/>
                <w:szCs w:val="20"/>
              </w:rPr>
              <w:t>Engagement Tool</w:t>
            </w:r>
          </w:p>
          <w:p w14:paraId="5B968D2A"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Sector Questionnaires</w:t>
            </w:r>
          </w:p>
        </w:tc>
      </w:tr>
    </w:tbl>
    <w:p w14:paraId="0CDBDF38" w14:textId="77777777" w:rsidR="007F3BF4" w:rsidRPr="00B60821" w:rsidRDefault="007F3BF4" w:rsidP="00B60821">
      <w:pPr>
        <w:rPr>
          <w:rFonts w:asciiTheme="minorHAnsi" w:hAnsiTheme="minorHAnsi"/>
        </w:rPr>
      </w:pPr>
      <w:r w:rsidRPr="00B60821">
        <w:rPr>
          <w:rFonts w:asciiTheme="minorHAnsi" w:hAnsi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780"/>
        <w:gridCol w:w="2394"/>
        <w:gridCol w:w="2394"/>
      </w:tblGrid>
      <w:tr w:rsidR="007F3BF4" w:rsidRPr="00B60821" w14:paraId="0A7024CD" w14:textId="77777777" w:rsidTr="00995CEA">
        <w:trPr>
          <w:jc w:val="center"/>
        </w:trPr>
        <w:tc>
          <w:tcPr>
            <w:tcW w:w="1008" w:type="dxa"/>
            <w:shd w:val="clear" w:color="auto" w:fill="auto"/>
          </w:tcPr>
          <w:p w14:paraId="6A0F2B9A"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lastRenderedPageBreak/>
              <w:t>Date</w:t>
            </w:r>
          </w:p>
        </w:tc>
        <w:tc>
          <w:tcPr>
            <w:tcW w:w="3780" w:type="dxa"/>
            <w:shd w:val="clear" w:color="auto" w:fill="auto"/>
          </w:tcPr>
          <w:p w14:paraId="63089EFD"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 xml:space="preserve">Community Event Team* </w:t>
            </w:r>
            <w:r w:rsidRPr="00B60821">
              <w:rPr>
                <w:rFonts w:asciiTheme="minorHAnsi" w:hAnsiTheme="minorHAnsi"/>
                <w:b/>
                <w:sz w:val="20"/>
                <w:szCs w:val="20"/>
              </w:rPr>
              <w:br/>
              <w:t>Planning Meeting #1</w:t>
            </w:r>
          </w:p>
        </w:tc>
        <w:tc>
          <w:tcPr>
            <w:tcW w:w="2394" w:type="dxa"/>
            <w:shd w:val="clear" w:color="auto" w:fill="auto"/>
          </w:tcPr>
          <w:p w14:paraId="5CC84D44"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Team Members Needed</w:t>
            </w:r>
          </w:p>
        </w:tc>
        <w:tc>
          <w:tcPr>
            <w:tcW w:w="2394" w:type="dxa"/>
            <w:shd w:val="clear" w:color="auto" w:fill="auto"/>
          </w:tcPr>
          <w:p w14:paraId="0B48FF20"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Resources Needed</w:t>
            </w:r>
          </w:p>
        </w:tc>
      </w:tr>
      <w:tr w:rsidR="007F3BF4" w:rsidRPr="00B60821" w14:paraId="6F21A0E4" w14:textId="77777777" w:rsidTr="00995CEA">
        <w:trPr>
          <w:jc w:val="center"/>
        </w:trPr>
        <w:tc>
          <w:tcPr>
            <w:tcW w:w="1008" w:type="dxa"/>
            <w:shd w:val="clear" w:color="auto" w:fill="auto"/>
          </w:tcPr>
          <w:p w14:paraId="0B408C77" w14:textId="77777777" w:rsidR="007F3BF4" w:rsidRPr="00B60821" w:rsidRDefault="007F3BF4" w:rsidP="00995CEA">
            <w:pPr>
              <w:pStyle w:val="NoSpacing"/>
              <w:rPr>
                <w:rFonts w:asciiTheme="minorHAnsi" w:hAnsiTheme="minorHAnsi"/>
                <w:sz w:val="20"/>
                <w:szCs w:val="20"/>
              </w:rPr>
            </w:pPr>
          </w:p>
        </w:tc>
        <w:tc>
          <w:tcPr>
            <w:tcW w:w="3780" w:type="dxa"/>
            <w:shd w:val="clear" w:color="auto" w:fill="auto"/>
          </w:tcPr>
          <w:p w14:paraId="4659695A"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Select Community Event Team Lead</w:t>
            </w:r>
          </w:p>
          <w:p w14:paraId="6F2B7D68" w14:textId="77777777" w:rsidR="007F3BF4" w:rsidRPr="00B60821" w:rsidRDefault="007F3BF4" w:rsidP="00995CEA">
            <w:pPr>
              <w:pStyle w:val="NoSpacing"/>
              <w:rPr>
                <w:rFonts w:asciiTheme="minorHAnsi" w:hAnsiTheme="minorHAnsi"/>
                <w:sz w:val="20"/>
                <w:szCs w:val="20"/>
              </w:rPr>
            </w:pPr>
          </w:p>
          <w:p w14:paraId="7276E535"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Plan the community kickoff event to announce the Dementia Friendly Community efforts and set stage for further engagement </w:t>
            </w:r>
          </w:p>
          <w:p w14:paraId="564407C8" w14:textId="77777777" w:rsidR="007F3BF4" w:rsidRPr="00B60821" w:rsidRDefault="007F3BF4" w:rsidP="00995CEA">
            <w:pPr>
              <w:pStyle w:val="NoSpacing"/>
              <w:rPr>
                <w:rFonts w:asciiTheme="minorHAnsi" w:hAnsiTheme="minorHAnsi"/>
                <w:sz w:val="20"/>
                <w:szCs w:val="20"/>
              </w:rPr>
            </w:pPr>
          </w:p>
          <w:p w14:paraId="0AEB624B"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Identify resources needed</w:t>
            </w:r>
          </w:p>
          <w:p w14:paraId="03269A89" w14:textId="77777777" w:rsidR="007F3BF4" w:rsidRPr="00B60821" w:rsidRDefault="007F3BF4" w:rsidP="00995CEA">
            <w:pPr>
              <w:pStyle w:val="NoSpacing"/>
              <w:rPr>
                <w:rFonts w:asciiTheme="minorHAnsi" w:hAnsiTheme="minorHAnsi"/>
                <w:sz w:val="20"/>
                <w:szCs w:val="20"/>
              </w:rPr>
            </w:pPr>
          </w:p>
          <w:p w14:paraId="7B033196" w14:textId="77777777" w:rsidR="007F3BF4" w:rsidRPr="00B60821" w:rsidRDefault="007F3BF4" w:rsidP="00995CEA">
            <w:pPr>
              <w:pStyle w:val="NoSpacing"/>
              <w:rPr>
                <w:rFonts w:asciiTheme="minorHAnsi" w:hAnsiTheme="minorHAnsi"/>
                <w:i/>
                <w:sz w:val="20"/>
                <w:szCs w:val="20"/>
              </w:rPr>
            </w:pPr>
            <w:r w:rsidRPr="00B60821">
              <w:rPr>
                <w:rFonts w:asciiTheme="minorHAnsi" w:hAnsiTheme="minorHAnsi"/>
                <w:i/>
                <w:sz w:val="20"/>
                <w:szCs w:val="20"/>
              </w:rPr>
              <w:t xml:space="preserve">*Community event team will meet throughout the process and after the results have been analyzed and top priorities identified.   </w:t>
            </w:r>
          </w:p>
        </w:tc>
        <w:tc>
          <w:tcPr>
            <w:tcW w:w="2394" w:type="dxa"/>
            <w:shd w:val="clear" w:color="auto" w:fill="auto"/>
          </w:tcPr>
          <w:p w14:paraId="4492540F"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Community Coordinator, Community Event team members (people with community connections and event organizing skills)</w:t>
            </w:r>
          </w:p>
        </w:tc>
        <w:tc>
          <w:tcPr>
            <w:tcW w:w="2394" w:type="dxa"/>
            <w:shd w:val="clear" w:color="auto" w:fill="auto"/>
          </w:tcPr>
          <w:p w14:paraId="3CAFAB13"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Meeting space</w:t>
            </w:r>
          </w:p>
          <w:p w14:paraId="3A42D9C2"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Refreshments</w:t>
            </w:r>
          </w:p>
          <w:p w14:paraId="31A8C9DC" w14:textId="77777777" w:rsidR="007F3BF4" w:rsidRPr="00B60821" w:rsidRDefault="007F3BF4" w:rsidP="00995CEA">
            <w:pPr>
              <w:pStyle w:val="NoSpacing"/>
              <w:rPr>
                <w:rFonts w:asciiTheme="minorHAnsi" w:hAnsiTheme="minorHAnsi"/>
                <w:sz w:val="20"/>
                <w:szCs w:val="20"/>
              </w:rPr>
            </w:pPr>
          </w:p>
          <w:p w14:paraId="3354C35B" w14:textId="77777777" w:rsidR="007F3BF4" w:rsidRPr="00B60821" w:rsidRDefault="007F3BF4" w:rsidP="00995CEA">
            <w:pPr>
              <w:pStyle w:val="NoSpacing"/>
              <w:rPr>
                <w:rFonts w:asciiTheme="minorHAnsi" w:hAnsiTheme="minorHAnsi"/>
                <w:sz w:val="20"/>
                <w:szCs w:val="20"/>
              </w:rPr>
            </w:pPr>
          </w:p>
          <w:p w14:paraId="55D74A02"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Handouts:</w:t>
            </w:r>
          </w:p>
          <w:p w14:paraId="3F3F014C"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Meeting agenda </w:t>
            </w:r>
          </w:p>
        </w:tc>
      </w:tr>
    </w:tbl>
    <w:p w14:paraId="78263453" w14:textId="77777777" w:rsidR="007F3BF4" w:rsidRPr="00B60821" w:rsidRDefault="007F3BF4" w:rsidP="007F3BF4">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780"/>
        <w:gridCol w:w="2394"/>
        <w:gridCol w:w="2394"/>
      </w:tblGrid>
      <w:tr w:rsidR="007F3BF4" w:rsidRPr="00B60821" w14:paraId="69D2E543" w14:textId="77777777" w:rsidTr="00995CEA">
        <w:trPr>
          <w:jc w:val="center"/>
        </w:trPr>
        <w:tc>
          <w:tcPr>
            <w:tcW w:w="9576" w:type="dxa"/>
            <w:gridSpan w:val="4"/>
            <w:shd w:val="clear" w:color="auto" w:fill="E5DFEC" w:themeFill="accent4" w:themeFillTint="33"/>
          </w:tcPr>
          <w:p w14:paraId="6CB24AC3"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Action Phase 2:  Engage</w:t>
            </w:r>
          </w:p>
          <w:p w14:paraId="0EEB095D"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Time needed:  Up to 4 months</w:t>
            </w:r>
          </w:p>
        </w:tc>
      </w:tr>
      <w:tr w:rsidR="007F3BF4" w:rsidRPr="00B60821" w14:paraId="31B3209D" w14:textId="77777777" w:rsidTr="00995CEA">
        <w:trPr>
          <w:jc w:val="center"/>
        </w:trPr>
        <w:tc>
          <w:tcPr>
            <w:tcW w:w="1008" w:type="dxa"/>
            <w:shd w:val="clear" w:color="auto" w:fill="auto"/>
          </w:tcPr>
          <w:p w14:paraId="5AB2292F"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Date</w:t>
            </w:r>
          </w:p>
        </w:tc>
        <w:tc>
          <w:tcPr>
            <w:tcW w:w="3780" w:type="dxa"/>
            <w:shd w:val="clear" w:color="auto" w:fill="auto"/>
          </w:tcPr>
          <w:p w14:paraId="7FE2D4D9"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 xml:space="preserve">Community </w:t>
            </w:r>
            <w:r w:rsidR="0019226F" w:rsidRPr="00B60821">
              <w:rPr>
                <w:rFonts w:asciiTheme="minorHAnsi" w:hAnsiTheme="minorHAnsi"/>
                <w:b/>
                <w:sz w:val="20"/>
                <w:szCs w:val="20"/>
              </w:rPr>
              <w:t xml:space="preserve">Engagement </w:t>
            </w:r>
            <w:r w:rsidRPr="00B60821">
              <w:rPr>
                <w:rFonts w:asciiTheme="minorHAnsi" w:hAnsiTheme="minorHAnsi"/>
                <w:b/>
                <w:sz w:val="20"/>
                <w:szCs w:val="20"/>
              </w:rPr>
              <w:t>Team Meeting #1</w:t>
            </w:r>
          </w:p>
          <w:p w14:paraId="3C0C94CC" w14:textId="77777777" w:rsidR="007F3BF4" w:rsidRPr="00B60821" w:rsidRDefault="007F3BF4" w:rsidP="00995CEA">
            <w:pPr>
              <w:pStyle w:val="NoSpacing"/>
              <w:jc w:val="center"/>
              <w:rPr>
                <w:rFonts w:asciiTheme="minorHAnsi" w:hAnsiTheme="minorHAnsi"/>
                <w:b/>
                <w:sz w:val="20"/>
                <w:szCs w:val="20"/>
              </w:rPr>
            </w:pPr>
          </w:p>
        </w:tc>
        <w:tc>
          <w:tcPr>
            <w:tcW w:w="2394" w:type="dxa"/>
            <w:shd w:val="clear" w:color="auto" w:fill="auto"/>
          </w:tcPr>
          <w:p w14:paraId="49B53BA3"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Team Members Needed</w:t>
            </w:r>
          </w:p>
        </w:tc>
        <w:tc>
          <w:tcPr>
            <w:tcW w:w="2394" w:type="dxa"/>
            <w:shd w:val="clear" w:color="auto" w:fill="auto"/>
          </w:tcPr>
          <w:p w14:paraId="48BDBAC6"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Resources Needed</w:t>
            </w:r>
          </w:p>
        </w:tc>
      </w:tr>
      <w:tr w:rsidR="007F3BF4" w:rsidRPr="00B60821" w14:paraId="181B76B1" w14:textId="77777777" w:rsidTr="00995CEA">
        <w:trPr>
          <w:jc w:val="center"/>
        </w:trPr>
        <w:tc>
          <w:tcPr>
            <w:tcW w:w="1008" w:type="dxa"/>
            <w:shd w:val="clear" w:color="auto" w:fill="auto"/>
          </w:tcPr>
          <w:p w14:paraId="3FF6E2FA" w14:textId="77777777" w:rsidR="007F3BF4" w:rsidRPr="00B60821" w:rsidRDefault="007F3BF4" w:rsidP="00995CEA">
            <w:pPr>
              <w:pStyle w:val="NoSpacing"/>
              <w:rPr>
                <w:rFonts w:asciiTheme="minorHAnsi" w:hAnsiTheme="minorHAnsi"/>
                <w:sz w:val="20"/>
                <w:szCs w:val="20"/>
              </w:rPr>
            </w:pPr>
          </w:p>
        </w:tc>
        <w:tc>
          <w:tcPr>
            <w:tcW w:w="3780" w:type="dxa"/>
            <w:shd w:val="clear" w:color="auto" w:fill="auto"/>
          </w:tcPr>
          <w:p w14:paraId="7D6E76A5"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Select a Community </w:t>
            </w:r>
            <w:r w:rsidR="0019226F" w:rsidRPr="00B60821">
              <w:rPr>
                <w:rFonts w:asciiTheme="minorHAnsi" w:hAnsiTheme="minorHAnsi"/>
                <w:sz w:val="20"/>
                <w:szCs w:val="20"/>
              </w:rPr>
              <w:t>Engagement</w:t>
            </w:r>
            <w:r w:rsidRPr="00B60821">
              <w:rPr>
                <w:rFonts w:asciiTheme="minorHAnsi" w:hAnsiTheme="minorHAnsi"/>
                <w:sz w:val="20"/>
                <w:szCs w:val="20"/>
              </w:rPr>
              <w:t xml:space="preserve"> Team Lead</w:t>
            </w:r>
          </w:p>
          <w:p w14:paraId="11CA9261" w14:textId="77777777" w:rsidR="007F3BF4" w:rsidRPr="00B60821" w:rsidRDefault="007F3BF4" w:rsidP="00995CEA">
            <w:pPr>
              <w:pStyle w:val="NoSpacing"/>
              <w:rPr>
                <w:rFonts w:asciiTheme="minorHAnsi" w:hAnsiTheme="minorHAnsi"/>
                <w:sz w:val="20"/>
                <w:szCs w:val="20"/>
              </w:rPr>
            </w:pPr>
          </w:p>
          <w:p w14:paraId="235E3F39"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Review sector questionnaires</w:t>
            </w:r>
          </w:p>
          <w:p w14:paraId="71AC3915" w14:textId="77777777" w:rsidR="007F3BF4" w:rsidRPr="00B60821" w:rsidRDefault="007F3BF4" w:rsidP="00995CEA">
            <w:pPr>
              <w:pStyle w:val="NoSpacing"/>
              <w:rPr>
                <w:rFonts w:asciiTheme="minorHAnsi" w:hAnsiTheme="minorHAnsi"/>
                <w:sz w:val="20"/>
                <w:szCs w:val="20"/>
              </w:rPr>
            </w:pPr>
          </w:p>
          <w:p w14:paraId="7716D07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Recruit volunteers to conduct interviews or focus groups</w:t>
            </w:r>
          </w:p>
          <w:p w14:paraId="414940F9" w14:textId="77777777" w:rsidR="007F3BF4" w:rsidRPr="00B60821" w:rsidRDefault="007F3BF4" w:rsidP="00995CEA">
            <w:pPr>
              <w:pStyle w:val="NoSpacing"/>
              <w:rPr>
                <w:rFonts w:asciiTheme="minorHAnsi" w:hAnsiTheme="minorHAnsi"/>
                <w:sz w:val="20"/>
                <w:szCs w:val="20"/>
              </w:rPr>
            </w:pPr>
          </w:p>
          <w:p w14:paraId="324E6A26"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Identify team members to train volunteers </w:t>
            </w:r>
          </w:p>
          <w:p w14:paraId="054AF78B" w14:textId="77777777" w:rsidR="007F3BF4" w:rsidRPr="00B60821" w:rsidRDefault="007F3BF4" w:rsidP="00995CEA">
            <w:pPr>
              <w:pStyle w:val="NoSpacing"/>
              <w:rPr>
                <w:rFonts w:asciiTheme="minorHAnsi" w:hAnsiTheme="minorHAnsi"/>
                <w:sz w:val="20"/>
                <w:szCs w:val="20"/>
              </w:rPr>
            </w:pPr>
          </w:p>
          <w:p w14:paraId="28074AC4"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Develop timeline for questionnaire completion</w:t>
            </w:r>
          </w:p>
          <w:p w14:paraId="3ACC0EAE" w14:textId="77777777" w:rsidR="007F3BF4" w:rsidRPr="00B60821" w:rsidRDefault="007F3BF4" w:rsidP="00995CEA">
            <w:pPr>
              <w:pStyle w:val="NoSpacing"/>
              <w:rPr>
                <w:rFonts w:asciiTheme="minorHAnsi" w:hAnsiTheme="minorHAnsi"/>
                <w:sz w:val="20"/>
                <w:szCs w:val="20"/>
              </w:rPr>
            </w:pPr>
          </w:p>
          <w:p w14:paraId="415BFC02"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Plan process for interviews or focus groups and how to submit completed questionnaires</w:t>
            </w:r>
          </w:p>
          <w:p w14:paraId="00DFA78E" w14:textId="77777777" w:rsidR="007F3BF4" w:rsidRPr="00B60821" w:rsidRDefault="007F3BF4" w:rsidP="00995CEA">
            <w:pPr>
              <w:pStyle w:val="NoSpacing"/>
              <w:rPr>
                <w:rFonts w:asciiTheme="minorHAnsi" w:hAnsiTheme="minorHAnsi"/>
                <w:sz w:val="20"/>
                <w:szCs w:val="20"/>
              </w:rPr>
            </w:pPr>
          </w:p>
          <w:p w14:paraId="1F2BA95C"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Identify interviewees or focus group participants</w:t>
            </w:r>
          </w:p>
          <w:p w14:paraId="690CFFCB" w14:textId="77777777" w:rsidR="007F3BF4" w:rsidRPr="00B60821" w:rsidRDefault="007F3BF4" w:rsidP="00995CEA">
            <w:pPr>
              <w:pStyle w:val="NoSpacing"/>
              <w:rPr>
                <w:rFonts w:asciiTheme="minorHAnsi" w:hAnsiTheme="minorHAnsi"/>
                <w:sz w:val="20"/>
                <w:szCs w:val="20"/>
              </w:rPr>
            </w:pPr>
          </w:p>
          <w:p w14:paraId="32BDFE21"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Identify resources needed</w:t>
            </w:r>
          </w:p>
          <w:p w14:paraId="3DCAFF05" w14:textId="77777777" w:rsidR="007F3BF4" w:rsidRPr="00B60821" w:rsidRDefault="007F3BF4" w:rsidP="00995CEA">
            <w:pPr>
              <w:pStyle w:val="NoSpacing"/>
              <w:rPr>
                <w:rFonts w:asciiTheme="minorHAnsi" w:hAnsiTheme="minorHAnsi"/>
                <w:sz w:val="20"/>
                <w:szCs w:val="20"/>
              </w:rPr>
            </w:pPr>
          </w:p>
          <w:p w14:paraId="2FA64426"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Develop list of materials for “resource packet” to distribute while doing interviews or focus groups.  Include basic dementia education, Know the 10 Signs, Dementia Friendly America flyer, sector guides as well as programs and services in your community. </w:t>
            </w:r>
          </w:p>
        </w:tc>
        <w:tc>
          <w:tcPr>
            <w:tcW w:w="2394" w:type="dxa"/>
            <w:shd w:val="clear" w:color="auto" w:fill="auto"/>
          </w:tcPr>
          <w:p w14:paraId="18913DC6" w14:textId="77777777" w:rsidR="007F3BF4" w:rsidRPr="00B60821" w:rsidRDefault="007F3BF4" w:rsidP="0019226F">
            <w:pPr>
              <w:pStyle w:val="NoSpacing"/>
              <w:rPr>
                <w:rFonts w:asciiTheme="minorHAnsi" w:hAnsiTheme="minorHAnsi"/>
                <w:sz w:val="20"/>
                <w:szCs w:val="20"/>
              </w:rPr>
            </w:pPr>
            <w:r w:rsidRPr="00B60821">
              <w:rPr>
                <w:rFonts w:asciiTheme="minorHAnsi" w:hAnsiTheme="minorHAnsi"/>
                <w:sz w:val="20"/>
                <w:szCs w:val="20"/>
              </w:rPr>
              <w:t>Community Coordinator, Community</w:t>
            </w:r>
            <w:r w:rsidR="0019226F" w:rsidRPr="00B60821">
              <w:rPr>
                <w:rFonts w:asciiTheme="minorHAnsi" w:hAnsiTheme="minorHAnsi"/>
                <w:sz w:val="20"/>
                <w:szCs w:val="20"/>
              </w:rPr>
              <w:t xml:space="preserve"> Engagement</w:t>
            </w:r>
            <w:r w:rsidRPr="00B60821">
              <w:rPr>
                <w:rFonts w:asciiTheme="minorHAnsi" w:hAnsiTheme="minorHAnsi"/>
                <w:sz w:val="20"/>
                <w:szCs w:val="20"/>
              </w:rPr>
              <w:t xml:space="preserve"> team members (people who are detailed oriented, comfortable interviewing or leading focus groups, enjoy organizing information)</w:t>
            </w:r>
          </w:p>
        </w:tc>
        <w:tc>
          <w:tcPr>
            <w:tcW w:w="2394" w:type="dxa"/>
            <w:shd w:val="clear" w:color="auto" w:fill="auto"/>
          </w:tcPr>
          <w:p w14:paraId="16FB91D9"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Meeting space</w:t>
            </w:r>
          </w:p>
          <w:p w14:paraId="4C16FF28"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Refreshments</w:t>
            </w:r>
          </w:p>
          <w:p w14:paraId="29478CC1" w14:textId="77777777" w:rsidR="007F3BF4" w:rsidRPr="00B60821" w:rsidRDefault="007F3BF4" w:rsidP="00995CEA">
            <w:pPr>
              <w:pStyle w:val="NoSpacing"/>
              <w:rPr>
                <w:rFonts w:asciiTheme="minorHAnsi" w:hAnsiTheme="minorHAnsi"/>
                <w:sz w:val="20"/>
                <w:szCs w:val="20"/>
              </w:rPr>
            </w:pPr>
          </w:p>
          <w:p w14:paraId="38EF9F2E" w14:textId="77777777" w:rsidR="007F3BF4" w:rsidRPr="00B60821" w:rsidRDefault="007F3BF4" w:rsidP="00995CEA">
            <w:pPr>
              <w:pStyle w:val="NoSpacing"/>
              <w:rPr>
                <w:rFonts w:asciiTheme="minorHAnsi" w:hAnsiTheme="minorHAnsi"/>
                <w:sz w:val="20"/>
                <w:szCs w:val="20"/>
              </w:rPr>
            </w:pPr>
          </w:p>
          <w:p w14:paraId="5BBA8419"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Handouts:</w:t>
            </w:r>
          </w:p>
          <w:p w14:paraId="1D6A8B80"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Meeting agenda</w:t>
            </w:r>
          </w:p>
          <w:p w14:paraId="1B766DDE"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Copies of sector-based questionnaires</w:t>
            </w:r>
          </w:p>
          <w:p w14:paraId="29619240"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 xml:space="preserve">DFC Toolkit </w:t>
            </w:r>
            <w:r w:rsidR="00B60821" w:rsidRPr="00B60821">
              <w:rPr>
                <w:rFonts w:asciiTheme="minorHAnsi" w:hAnsiTheme="minorHAnsi"/>
                <w:sz w:val="20"/>
                <w:szCs w:val="20"/>
              </w:rPr>
              <w:t xml:space="preserve">Power point </w:t>
            </w:r>
            <w:r w:rsidRPr="00B60821">
              <w:rPr>
                <w:rFonts w:asciiTheme="minorHAnsi" w:hAnsiTheme="minorHAnsi"/>
                <w:sz w:val="20"/>
                <w:szCs w:val="20"/>
              </w:rPr>
              <w:t>Overview</w:t>
            </w:r>
          </w:p>
          <w:p w14:paraId="1F34685C"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 xml:space="preserve">DFA Sector guides </w:t>
            </w:r>
          </w:p>
          <w:p w14:paraId="3894535C"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Facts &amp; Figures on Dementia in your community (developed by your team)</w:t>
            </w:r>
          </w:p>
          <w:p w14:paraId="2D4EC445"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World Health Organization Dementia Fact Sheet</w:t>
            </w:r>
          </w:p>
          <w:p w14:paraId="41CC485C"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Know the 10 Signs</w:t>
            </w:r>
          </w:p>
          <w:p w14:paraId="5500BB3A"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List of programs and services in your community</w:t>
            </w:r>
          </w:p>
        </w:tc>
      </w:tr>
      <w:tr w:rsidR="007F3BF4" w:rsidRPr="00B60821" w14:paraId="35B899C4" w14:textId="77777777" w:rsidTr="00995CEA">
        <w:trPr>
          <w:jc w:val="center"/>
        </w:trPr>
        <w:tc>
          <w:tcPr>
            <w:tcW w:w="1008" w:type="dxa"/>
            <w:shd w:val="clear" w:color="auto" w:fill="auto"/>
          </w:tcPr>
          <w:p w14:paraId="70A516E0"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Date</w:t>
            </w:r>
          </w:p>
        </w:tc>
        <w:tc>
          <w:tcPr>
            <w:tcW w:w="3780" w:type="dxa"/>
            <w:shd w:val="clear" w:color="auto" w:fill="auto"/>
          </w:tcPr>
          <w:p w14:paraId="086B8085"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 xml:space="preserve">Community </w:t>
            </w:r>
            <w:r w:rsidR="0019226F" w:rsidRPr="00B60821">
              <w:rPr>
                <w:rFonts w:asciiTheme="minorHAnsi" w:hAnsiTheme="minorHAnsi"/>
                <w:b/>
                <w:sz w:val="20"/>
                <w:szCs w:val="20"/>
              </w:rPr>
              <w:t>Engagement</w:t>
            </w:r>
            <w:r w:rsidRPr="00B60821">
              <w:rPr>
                <w:rFonts w:asciiTheme="minorHAnsi" w:hAnsiTheme="minorHAnsi"/>
                <w:b/>
                <w:sz w:val="20"/>
                <w:szCs w:val="20"/>
              </w:rPr>
              <w:t xml:space="preserve"> Team Meeting #2</w:t>
            </w:r>
          </w:p>
          <w:p w14:paraId="1F2E2C96" w14:textId="77777777" w:rsidR="007F3BF4" w:rsidRPr="00B60821" w:rsidRDefault="007F3BF4" w:rsidP="00995CEA">
            <w:pPr>
              <w:pStyle w:val="NoSpacing"/>
              <w:jc w:val="center"/>
              <w:rPr>
                <w:rFonts w:asciiTheme="minorHAnsi" w:hAnsiTheme="minorHAnsi"/>
                <w:b/>
                <w:sz w:val="20"/>
                <w:szCs w:val="20"/>
              </w:rPr>
            </w:pPr>
          </w:p>
        </w:tc>
        <w:tc>
          <w:tcPr>
            <w:tcW w:w="2394" w:type="dxa"/>
            <w:shd w:val="clear" w:color="auto" w:fill="auto"/>
          </w:tcPr>
          <w:p w14:paraId="497127CB"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Team Members Needed</w:t>
            </w:r>
          </w:p>
        </w:tc>
        <w:tc>
          <w:tcPr>
            <w:tcW w:w="2394" w:type="dxa"/>
            <w:shd w:val="clear" w:color="auto" w:fill="auto"/>
          </w:tcPr>
          <w:p w14:paraId="15108485"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Resources Needed</w:t>
            </w:r>
          </w:p>
        </w:tc>
      </w:tr>
      <w:tr w:rsidR="007F3BF4" w:rsidRPr="00B60821" w14:paraId="2F616094" w14:textId="77777777" w:rsidTr="00995CEA">
        <w:trPr>
          <w:jc w:val="center"/>
        </w:trPr>
        <w:tc>
          <w:tcPr>
            <w:tcW w:w="1008" w:type="dxa"/>
            <w:shd w:val="clear" w:color="auto" w:fill="auto"/>
          </w:tcPr>
          <w:p w14:paraId="05EFB791" w14:textId="77777777" w:rsidR="007F3BF4" w:rsidRPr="00B60821" w:rsidRDefault="007F3BF4" w:rsidP="00995CEA">
            <w:pPr>
              <w:pStyle w:val="NoSpacing"/>
              <w:rPr>
                <w:rFonts w:asciiTheme="minorHAnsi" w:hAnsiTheme="minorHAnsi"/>
                <w:sz w:val="20"/>
                <w:szCs w:val="20"/>
              </w:rPr>
            </w:pPr>
          </w:p>
        </w:tc>
        <w:tc>
          <w:tcPr>
            <w:tcW w:w="3780" w:type="dxa"/>
            <w:shd w:val="clear" w:color="auto" w:fill="auto"/>
          </w:tcPr>
          <w:p w14:paraId="5861F477"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Conduct interview and focus group training with volunteers</w:t>
            </w:r>
          </w:p>
          <w:p w14:paraId="40EC5B50" w14:textId="77777777" w:rsidR="007F3BF4" w:rsidRPr="00B60821" w:rsidRDefault="007F3BF4" w:rsidP="00995CEA">
            <w:pPr>
              <w:pStyle w:val="NoSpacing"/>
              <w:rPr>
                <w:rFonts w:asciiTheme="minorHAnsi" w:hAnsiTheme="minorHAnsi"/>
                <w:sz w:val="20"/>
                <w:szCs w:val="20"/>
              </w:rPr>
            </w:pPr>
          </w:p>
          <w:p w14:paraId="4677DCFC"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Assign volunteers to interviewees or focus groups</w:t>
            </w:r>
          </w:p>
          <w:p w14:paraId="7F658FFA" w14:textId="77777777" w:rsidR="007F3BF4" w:rsidRPr="00B60821" w:rsidRDefault="007F3BF4" w:rsidP="00995CEA">
            <w:pPr>
              <w:pStyle w:val="NoSpacing"/>
              <w:rPr>
                <w:rFonts w:asciiTheme="minorHAnsi" w:hAnsiTheme="minorHAnsi"/>
                <w:sz w:val="20"/>
                <w:szCs w:val="20"/>
              </w:rPr>
            </w:pPr>
          </w:p>
          <w:p w14:paraId="76516141"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Review pre-interview email, call script and materials for interviewees</w:t>
            </w:r>
          </w:p>
          <w:p w14:paraId="2B0CE922" w14:textId="77777777" w:rsidR="007F3BF4" w:rsidRPr="00B60821" w:rsidRDefault="007F3BF4" w:rsidP="00995CEA">
            <w:pPr>
              <w:pStyle w:val="NoSpacing"/>
              <w:rPr>
                <w:rFonts w:asciiTheme="minorHAnsi" w:hAnsiTheme="minorHAnsi"/>
                <w:sz w:val="20"/>
                <w:szCs w:val="20"/>
              </w:rPr>
            </w:pPr>
          </w:p>
          <w:p w14:paraId="29589432"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Assemble resource packets to distribute while doing interviews and focus groups</w:t>
            </w:r>
          </w:p>
          <w:p w14:paraId="463A09A5" w14:textId="77777777" w:rsidR="007F3BF4" w:rsidRPr="00B60821" w:rsidRDefault="007F3BF4" w:rsidP="00995CEA">
            <w:pPr>
              <w:pStyle w:val="NoSpacing"/>
              <w:rPr>
                <w:rFonts w:asciiTheme="minorHAnsi" w:hAnsiTheme="minorHAnsi"/>
                <w:sz w:val="20"/>
                <w:szCs w:val="20"/>
              </w:rPr>
            </w:pPr>
          </w:p>
        </w:tc>
        <w:tc>
          <w:tcPr>
            <w:tcW w:w="2394" w:type="dxa"/>
            <w:shd w:val="clear" w:color="auto" w:fill="auto"/>
          </w:tcPr>
          <w:p w14:paraId="3B90E3B8"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Community </w:t>
            </w:r>
            <w:r w:rsidR="0019226F" w:rsidRPr="00B60821">
              <w:rPr>
                <w:rFonts w:asciiTheme="minorHAnsi" w:hAnsiTheme="minorHAnsi"/>
                <w:sz w:val="20"/>
                <w:szCs w:val="20"/>
              </w:rPr>
              <w:t>Engagement</w:t>
            </w:r>
            <w:r w:rsidRPr="00B60821">
              <w:rPr>
                <w:rFonts w:asciiTheme="minorHAnsi" w:hAnsiTheme="minorHAnsi"/>
                <w:sz w:val="20"/>
                <w:szCs w:val="20"/>
              </w:rPr>
              <w:t xml:space="preserve"> Team</w:t>
            </w:r>
          </w:p>
        </w:tc>
        <w:tc>
          <w:tcPr>
            <w:tcW w:w="2394" w:type="dxa"/>
            <w:shd w:val="clear" w:color="auto" w:fill="auto"/>
          </w:tcPr>
          <w:p w14:paraId="407CEF72"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Meeting space</w:t>
            </w:r>
          </w:p>
          <w:p w14:paraId="13FACDF2"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Refreshments</w:t>
            </w:r>
          </w:p>
          <w:p w14:paraId="17BB751D" w14:textId="77777777" w:rsidR="007F3BF4" w:rsidRPr="00B60821" w:rsidRDefault="007F3BF4" w:rsidP="00995CEA">
            <w:pPr>
              <w:pStyle w:val="NoSpacing"/>
              <w:rPr>
                <w:rFonts w:asciiTheme="minorHAnsi" w:hAnsiTheme="minorHAnsi"/>
                <w:sz w:val="20"/>
                <w:szCs w:val="20"/>
              </w:rPr>
            </w:pPr>
          </w:p>
          <w:p w14:paraId="0D8895DB" w14:textId="77777777" w:rsidR="007F3BF4" w:rsidRPr="00B60821" w:rsidRDefault="007F3BF4" w:rsidP="00995CEA">
            <w:pPr>
              <w:pStyle w:val="NoSpacing"/>
              <w:rPr>
                <w:rFonts w:asciiTheme="minorHAnsi" w:hAnsiTheme="minorHAnsi"/>
                <w:sz w:val="20"/>
                <w:szCs w:val="20"/>
              </w:rPr>
            </w:pPr>
          </w:p>
          <w:p w14:paraId="4BE9AE80"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Handouts:</w:t>
            </w:r>
          </w:p>
          <w:p w14:paraId="5ED84A53"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Meeting agenda</w:t>
            </w:r>
          </w:p>
          <w:p w14:paraId="2AA84C96"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Copies of sector-based questionnaires</w:t>
            </w:r>
          </w:p>
          <w:p w14:paraId="158EE8B1"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Pre-interview email</w:t>
            </w:r>
          </w:p>
          <w:p w14:paraId="26818BBE"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Call script</w:t>
            </w:r>
          </w:p>
          <w:p w14:paraId="52DACFC3"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Materials for resource packet</w:t>
            </w:r>
          </w:p>
        </w:tc>
      </w:tr>
      <w:tr w:rsidR="007F3BF4" w:rsidRPr="00B60821" w14:paraId="15F3E9DC" w14:textId="77777777" w:rsidTr="00995CEA">
        <w:trPr>
          <w:jc w:val="center"/>
        </w:trPr>
        <w:tc>
          <w:tcPr>
            <w:tcW w:w="1008" w:type="dxa"/>
            <w:shd w:val="clear" w:color="auto" w:fill="auto"/>
          </w:tcPr>
          <w:p w14:paraId="45C2E774" w14:textId="77777777" w:rsidR="007F3BF4" w:rsidRPr="00B60821" w:rsidRDefault="007F3BF4" w:rsidP="00995CEA">
            <w:pPr>
              <w:pStyle w:val="NoSpacing"/>
              <w:jc w:val="center"/>
              <w:rPr>
                <w:rFonts w:asciiTheme="minorHAnsi" w:hAnsiTheme="minorHAnsi"/>
                <w:b/>
                <w:sz w:val="20"/>
                <w:szCs w:val="20"/>
              </w:rPr>
            </w:pPr>
          </w:p>
        </w:tc>
        <w:tc>
          <w:tcPr>
            <w:tcW w:w="3780" w:type="dxa"/>
            <w:shd w:val="clear" w:color="auto" w:fill="auto"/>
          </w:tcPr>
          <w:p w14:paraId="6136373D" w14:textId="77777777" w:rsidR="007F3BF4" w:rsidRPr="00B60821" w:rsidRDefault="007F3BF4" w:rsidP="00995CEA">
            <w:pPr>
              <w:pStyle w:val="NoSpacing"/>
              <w:rPr>
                <w:rFonts w:asciiTheme="minorHAnsi" w:hAnsiTheme="minorHAnsi"/>
                <w:i/>
                <w:sz w:val="20"/>
                <w:szCs w:val="20"/>
              </w:rPr>
            </w:pPr>
            <w:r w:rsidRPr="00B60821">
              <w:rPr>
                <w:rFonts w:asciiTheme="minorHAnsi" w:hAnsiTheme="minorHAnsi"/>
                <w:sz w:val="20"/>
                <w:szCs w:val="20"/>
              </w:rPr>
              <w:t xml:space="preserve">Community </w:t>
            </w:r>
            <w:r w:rsidR="0019226F" w:rsidRPr="00B60821">
              <w:rPr>
                <w:rFonts w:asciiTheme="minorHAnsi" w:hAnsiTheme="minorHAnsi"/>
                <w:sz w:val="20"/>
                <w:szCs w:val="20"/>
              </w:rPr>
              <w:t>Engagement</w:t>
            </w:r>
            <w:r w:rsidRPr="00B60821">
              <w:rPr>
                <w:rFonts w:asciiTheme="minorHAnsi" w:hAnsiTheme="minorHAnsi"/>
                <w:sz w:val="20"/>
                <w:szCs w:val="20"/>
              </w:rPr>
              <w:t xml:space="preserve"> Team conducts interviews and focus groups </w:t>
            </w:r>
            <w:r w:rsidRPr="00B60821">
              <w:rPr>
                <w:rFonts w:asciiTheme="minorHAnsi" w:hAnsiTheme="minorHAnsi"/>
                <w:i/>
                <w:sz w:val="20"/>
                <w:szCs w:val="20"/>
              </w:rPr>
              <w:t>(team will meet as needed)</w:t>
            </w:r>
          </w:p>
          <w:p w14:paraId="77F200CA" w14:textId="77777777" w:rsidR="007F3BF4" w:rsidRPr="00B60821" w:rsidRDefault="007F3BF4" w:rsidP="00995CEA">
            <w:pPr>
              <w:pStyle w:val="NoSpacing"/>
              <w:rPr>
                <w:rFonts w:asciiTheme="minorHAnsi" w:hAnsiTheme="minorHAnsi"/>
                <w:i/>
                <w:sz w:val="20"/>
                <w:szCs w:val="20"/>
              </w:rPr>
            </w:pPr>
          </w:p>
          <w:p w14:paraId="1A153939" w14:textId="77777777" w:rsidR="007F3BF4" w:rsidRPr="00B60821" w:rsidRDefault="007F3BF4" w:rsidP="00995CEA">
            <w:pPr>
              <w:pStyle w:val="NoSpacing"/>
              <w:rPr>
                <w:rFonts w:asciiTheme="minorHAnsi" w:hAnsiTheme="minorHAnsi"/>
                <w:i/>
                <w:sz w:val="20"/>
                <w:szCs w:val="20"/>
              </w:rPr>
            </w:pPr>
            <w:r w:rsidRPr="00B60821">
              <w:rPr>
                <w:rFonts w:asciiTheme="minorHAnsi" w:hAnsiTheme="minorHAnsi"/>
                <w:i/>
                <w:sz w:val="20"/>
                <w:szCs w:val="20"/>
              </w:rPr>
              <w:t xml:space="preserve">Community Coordinator serves as a resource to Community </w:t>
            </w:r>
            <w:r w:rsidR="0019226F" w:rsidRPr="00B60821">
              <w:rPr>
                <w:rFonts w:asciiTheme="minorHAnsi" w:hAnsiTheme="minorHAnsi"/>
                <w:i/>
                <w:sz w:val="20"/>
                <w:szCs w:val="20"/>
              </w:rPr>
              <w:t>Engagement</w:t>
            </w:r>
            <w:r w:rsidRPr="00B60821">
              <w:rPr>
                <w:rFonts w:asciiTheme="minorHAnsi" w:hAnsiTheme="minorHAnsi"/>
                <w:i/>
                <w:sz w:val="20"/>
                <w:szCs w:val="20"/>
              </w:rPr>
              <w:t xml:space="preserve"> Team; shares early learnings and best practices and ensures resource packets are created, etc. </w:t>
            </w:r>
          </w:p>
        </w:tc>
        <w:tc>
          <w:tcPr>
            <w:tcW w:w="2394" w:type="dxa"/>
            <w:shd w:val="clear" w:color="auto" w:fill="auto"/>
          </w:tcPr>
          <w:p w14:paraId="3B4112A7"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Community </w:t>
            </w:r>
            <w:r w:rsidR="0019226F" w:rsidRPr="00B60821">
              <w:rPr>
                <w:rFonts w:asciiTheme="minorHAnsi" w:hAnsiTheme="minorHAnsi"/>
                <w:sz w:val="20"/>
                <w:szCs w:val="20"/>
              </w:rPr>
              <w:t>Engagement</w:t>
            </w:r>
            <w:r w:rsidRPr="00B60821">
              <w:rPr>
                <w:rFonts w:asciiTheme="minorHAnsi" w:hAnsiTheme="minorHAnsi"/>
                <w:sz w:val="20"/>
                <w:szCs w:val="20"/>
              </w:rPr>
              <w:t xml:space="preserve"> Team members</w:t>
            </w:r>
          </w:p>
        </w:tc>
        <w:tc>
          <w:tcPr>
            <w:tcW w:w="2394" w:type="dxa"/>
            <w:shd w:val="clear" w:color="auto" w:fill="auto"/>
          </w:tcPr>
          <w:p w14:paraId="4A756D6E" w14:textId="77777777" w:rsidR="007F3BF4" w:rsidRPr="00B60821" w:rsidRDefault="007F3BF4" w:rsidP="00995CEA">
            <w:pPr>
              <w:pStyle w:val="NoSpacing"/>
              <w:rPr>
                <w:rFonts w:asciiTheme="minorHAnsi" w:hAnsiTheme="minorHAnsi"/>
                <w:sz w:val="20"/>
                <w:szCs w:val="20"/>
              </w:rPr>
            </w:pPr>
          </w:p>
        </w:tc>
      </w:tr>
      <w:tr w:rsidR="007F3BF4" w:rsidRPr="00B60821" w14:paraId="33D64005" w14:textId="77777777" w:rsidTr="00995CEA">
        <w:trPr>
          <w:jc w:val="center"/>
        </w:trPr>
        <w:tc>
          <w:tcPr>
            <w:tcW w:w="1008" w:type="dxa"/>
            <w:shd w:val="clear" w:color="auto" w:fill="auto"/>
          </w:tcPr>
          <w:p w14:paraId="495F48AE"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Date</w:t>
            </w:r>
          </w:p>
        </w:tc>
        <w:tc>
          <w:tcPr>
            <w:tcW w:w="3780" w:type="dxa"/>
            <w:shd w:val="clear" w:color="auto" w:fill="auto"/>
          </w:tcPr>
          <w:p w14:paraId="6774180C"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Action Team Meeting #3</w:t>
            </w:r>
          </w:p>
          <w:p w14:paraId="6BCB6038" w14:textId="77777777" w:rsidR="007F3BF4" w:rsidRPr="00B60821" w:rsidRDefault="007F3BF4" w:rsidP="00995CEA">
            <w:pPr>
              <w:pStyle w:val="NoSpacing"/>
              <w:jc w:val="center"/>
              <w:rPr>
                <w:rFonts w:asciiTheme="minorHAnsi" w:hAnsiTheme="minorHAnsi"/>
                <w:b/>
                <w:sz w:val="20"/>
                <w:szCs w:val="20"/>
              </w:rPr>
            </w:pPr>
          </w:p>
        </w:tc>
        <w:tc>
          <w:tcPr>
            <w:tcW w:w="2394" w:type="dxa"/>
            <w:shd w:val="clear" w:color="auto" w:fill="auto"/>
          </w:tcPr>
          <w:p w14:paraId="743738B4"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Team Members Needed</w:t>
            </w:r>
          </w:p>
        </w:tc>
        <w:tc>
          <w:tcPr>
            <w:tcW w:w="2394" w:type="dxa"/>
            <w:shd w:val="clear" w:color="auto" w:fill="auto"/>
          </w:tcPr>
          <w:p w14:paraId="0587550B" w14:textId="77777777" w:rsidR="007F3BF4" w:rsidRPr="00B60821" w:rsidRDefault="007F3BF4" w:rsidP="00995CEA">
            <w:pPr>
              <w:pStyle w:val="NoSpacing"/>
              <w:jc w:val="center"/>
              <w:rPr>
                <w:rFonts w:asciiTheme="minorHAnsi" w:hAnsiTheme="minorHAnsi"/>
                <w:b/>
                <w:sz w:val="20"/>
                <w:szCs w:val="20"/>
              </w:rPr>
            </w:pPr>
            <w:r w:rsidRPr="00B60821">
              <w:rPr>
                <w:rFonts w:asciiTheme="minorHAnsi" w:hAnsiTheme="minorHAnsi"/>
                <w:b/>
                <w:sz w:val="20"/>
                <w:szCs w:val="20"/>
              </w:rPr>
              <w:t>Resources Needed</w:t>
            </w:r>
          </w:p>
        </w:tc>
      </w:tr>
      <w:tr w:rsidR="007F3BF4" w:rsidRPr="00B60821" w14:paraId="72CB8F2D" w14:textId="77777777" w:rsidTr="00995CEA">
        <w:trPr>
          <w:trHeight w:val="2537"/>
          <w:jc w:val="center"/>
        </w:trPr>
        <w:tc>
          <w:tcPr>
            <w:tcW w:w="1008" w:type="dxa"/>
            <w:shd w:val="clear" w:color="auto" w:fill="auto"/>
          </w:tcPr>
          <w:p w14:paraId="3D62BC0F" w14:textId="77777777" w:rsidR="007F3BF4" w:rsidRPr="00B60821" w:rsidRDefault="007F3BF4" w:rsidP="00995CEA">
            <w:pPr>
              <w:pStyle w:val="NoSpacing"/>
              <w:rPr>
                <w:rFonts w:asciiTheme="minorHAnsi" w:hAnsiTheme="minorHAnsi"/>
                <w:sz w:val="20"/>
                <w:szCs w:val="20"/>
              </w:rPr>
            </w:pPr>
          </w:p>
        </w:tc>
        <w:tc>
          <w:tcPr>
            <w:tcW w:w="3780" w:type="dxa"/>
            <w:shd w:val="clear" w:color="auto" w:fill="auto"/>
          </w:tcPr>
          <w:p w14:paraId="0FD566CA"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Community </w:t>
            </w:r>
            <w:r w:rsidR="0019226F" w:rsidRPr="00B60821">
              <w:rPr>
                <w:rFonts w:asciiTheme="minorHAnsi" w:hAnsiTheme="minorHAnsi"/>
                <w:sz w:val="20"/>
                <w:szCs w:val="20"/>
              </w:rPr>
              <w:t>Engagement</w:t>
            </w:r>
            <w:r w:rsidRPr="00B60821">
              <w:rPr>
                <w:rFonts w:asciiTheme="minorHAnsi" w:hAnsiTheme="minorHAnsi"/>
                <w:sz w:val="20"/>
                <w:szCs w:val="20"/>
              </w:rPr>
              <w:t xml:space="preserve"> team update </w:t>
            </w:r>
          </w:p>
          <w:p w14:paraId="08D516F9" w14:textId="77777777" w:rsidR="007F3BF4" w:rsidRPr="00B60821" w:rsidRDefault="007F3BF4" w:rsidP="00995CEA">
            <w:pPr>
              <w:pStyle w:val="NoSpacing"/>
              <w:rPr>
                <w:rFonts w:asciiTheme="minorHAnsi" w:hAnsiTheme="minorHAnsi"/>
                <w:sz w:val="20"/>
                <w:szCs w:val="20"/>
              </w:rPr>
            </w:pPr>
          </w:p>
          <w:p w14:paraId="71DEFBC9"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Celebrate progress to date, share success stories</w:t>
            </w:r>
          </w:p>
          <w:p w14:paraId="126E4A1B" w14:textId="77777777" w:rsidR="007F3BF4" w:rsidRPr="00B60821" w:rsidRDefault="007F3BF4" w:rsidP="00995CEA">
            <w:pPr>
              <w:pStyle w:val="NoSpacing"/>
              <w:rPr>
                <w:rFonts w:asciiTheme="minorHAnsi" w:hAnsiTheme="minorHAnsi"/>
                <w:sz w:val="20"/>
                <w:szCs w:val="20"/>
              </w:rPr>
            </w:pPr>
          </w:p>
          <w:p w14:paraId="2C1D997E"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Identify sectors that still need to be interviewed and determine if action teams </w:t>
            </w:r>
            <w:proofErr w:type="gramStart"/>
            <w:r w:rsidRPr="00B60821">
              <w:rPr>
                <w:rFonts w:asciiTheme="minorHAnsi" w:hAnsiTheme="minorHAnsi"/>
                <w:sz w:val="20"/>
                <w:szCs w:val="20"/>
              </w:rPr>
              <w:t>wants</w:t>
            </w:r>
            <w:proofErr w:type="gramEnd"/>
            <w:r w:rsidRPr="00B60821">
              <w:rPr>
                <w:rFonts w:asciiTheme="minorHAnsi" w:hAnsiTheme="minorHAnsi"/>
                <w:sz w:val="20"/>
                <w:szCs w:val="20"/>
              </w:rPr>
              <w:t xml:space="preserve"> to pursue.  If yes, determine methodology and assign responsibilities.  </w:t>
            </w:r>
          </w:p>
          <w:p w14:paraId="06964CA5" w14:textId="77777777" w:rsidR="007F3BF4" w:rsidRPr="00B60821" w:rsidRDefault="007F3BF4" w:rsidP="00995CEA">
            <w:pPr>
              <w:pStyle w:val="NoSpacing"/>
              <w:rPr>
                <w:rFonts w:asciiTheme="minorHAnsi" w:hAnsiTheme="minorHAnsi"/>
                <w:sz w:val="20"/>
                <w:szCs w:val="20"/>
              </w:rPr>
            </w:pPr>
          </w:p>
          <w:p w14:paraId="4F070F90"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Community Event Team update and resources needed</w:t>
            </w:r>
          </w:p>
          <w:p w14:paraId="5CECD4F0" w14:textId="77777777" w:rsidR="007F3BF4" w:rsidRPr="00B60821" w:rsidRDefault="007F3BF4" w:rsidP="00995CEA">
            <w:pPr>
              <w:pStyle w:val="NoSpacing"/>
              <w:rPr>
                <w:rFonts w:asciiTheme="minorHAnsi" w:hAnsiTheme="minorHAnsi"/>
                <w:sz w:val="20"/>
                <w:szCs w:val="20"/>
              </w:rPr>
            </w:pPr>
          </w:p>
          <w:p w14:paraId="04B1DBE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Identify team member to compile survey findings, if not done already</w:t>
            </w:r>
          </w:p>
          <w:p w14:paraId="364EB351" w14:textId="77777777" w:rsidR="007F3BF4" w:rsidRPr="00B60821" w:rsidRDefault="007F3BF4" w:rsidP="00995CEA">
            <w:pPr>
              <w:pStyle w:val="NoSpacing"/>
              <w:rPr>
                <w:rFonts w:asciiTheme="minorHAnsi" w:hAnsiTheme="minorHAnsi"/>
                <w:sz w:val="20"/>
                <w:szCs w:val="20"/>
              </w:rPr>
            </w:pPr>
          </w:p>
          <w:p w14:paraId="04420851"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Identify 2-5 team members who can assist in the initial analysis of Phase 2 results (Analysis Team)</w:t>
            </w:r>
          </w:p>
        </w:tc>
        <w:tc>
          <w:tcPr>
            <w:tcW w:w="2394" w:type="dxa"/>
            <w:shd w:val="clear" w:color="auto" w:fill="auto"/>
          </w:tcPr>
          <w:p w14:paraId="7445AF63"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 xml:space="preserve">Community Coordinator, Action Team, Community </w:t>
            </w:r>
            <w:r w:rsidR="0019226F" w:rsidRPr="00B60821">
              <w:rPr>
                <w:rFonts w:asciiTheme="minorHAnsi" w:hAnsiTheme="minorHAnsi"/>
                <w:sz w:val="20"/>
                <w:szCs w:val="20"/>
              </w:rPr>
              <w:t>Engagement</w:t>
            </w:r>
            <w:r w:rsidRPr="00B60821">
              <w:rPr>
                <w:rFonts w:asciiTheme="minorHAnsi" w:hAnsiTheme="minorHAnsi"/>
                <w:sz w:val="20"/>
                <w:szCs w:val="20"/>
              </w:rPr>
              <w:t xml:space="preserve"> Team, Community Event Team</w:t>
            </w:r>
          </w:p>
        </w:tc>
        <w:tc>
          <w:tcPr>
            <w:tcW w:w="2394" w:type="dxa"/>
            <w:shd w:val="clear" w:color="auto" w:fill="auto"/>
          </w:tcPr>
          <w:p w14:paraId="3066705D"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Meeting space</w:t>
            </w:r>
          </w:p>
          <w:p w14:paraId="64F15BF3"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Refreshments</w:t>
            </w:r>
          </w:p>
          <w:p w14:paraId="1A617403" w14:textId="77777777" w:rsidR="007F3BF4" w:rsidRPr="00B60821" w:rsidRDefault="007F3BF4" w:rsidP="00995CEA">
            <w:pPr>
              <w:pStyle w:val="NoSpacing"/>
              <w:rPr>
                <w:rFonts w:asciiTheme="minorHAnsi" w:hAnsiTheme="minorHAnsi"/>
                <w:sz w:val="20"/>
                <w:szCs w:val="20"/>
              </w:rPr>
            </w:pPr>
          </w:p>
          <w:p w14:paraId="27AC5ECC" w14:textId="77777777" w:rsidR="007F3BF4" w:rsidRPr="00B60821" w:rsidRDefault="007F3BF4" w:rsidP="00995CEA">
            <w:pPr>
              <w:pStyle w:val="NoSpacing"/>
              <w:rPr>
                <w:rFonts w:asciiTheme="minorHAnsi" w:hAnsiTheme="minorHAnsi"/>
                <w:sz w:val="20"/>
                <w:szCs w:val="20"/>
              </w:rPr>
            </w:pPr>
          </w:p>
          <w:p w14:paraId="1ABD8B6F" w14:textId="77777777" w:rsidR="007F3BF4" w:rsidRPr="00B60821" w:rsidRDefault="007F3BF4" w:rsidP="00995CEA">
            <w:pPr>
              <w:pStyle w:val="NoSpacing"/>
              <w:rPr>
                <w:rFonts w:asciiTheme="minorHAnsi" w:hAnsiTheme="minorHAnsi"/>
                <w:sz w:val="20"/>
                <w:szCs w:val="20"/>
              </w:rPr>
            </w:pPr>
            <w:r w:rsidRPr="00B60821">
              <w:rPr>
                <w:rFonts w:asciiTheme="minorHAnsi" w:hAnsiTheme="minorHAnsi"/>
                <w:sz w:val="20"/>
                <w:szCs w:val="20"/>
              </w:rPr>
              <w:t>Handouts:</w:t>
            </w:r>
          </w:p>
          <w:p w14:paraId="749AD433" w14:textId="77777777" w:rsidR="007F3BF4" w:rsidRPr="00B60821" w:rsidRDefault="007F3BF4" w:rsidP="007F3BF4">
            <w:pPr>
              <w:pStyle w:val="NoSpacing"/>
              <w:numPr>
                <w:ilvl w:val="0"/>
                <w:numId w:val="32"/>
              </w:numPr>
              <w:rPr>
                <w:rFonts w:asciiTheme="minorHAnsi" w:hAnsiTheme="minorHAnsi"/>
                <w:sz w:val="20"/>
                <w:szCs w:val="20"/>
              </w:rPr>
            </w:pPr>
            <w:r w:rsidRPr="00B60821">
              <w:rPr>
                <w:rFonts w:asciiTheme="minorHAnsi" w:hAnsiTheme="minorHAnsi"/>
                <w:sz w:val="20"/>
                <w:szCs w:val="20"/>
              </w:rPr>
              <w:t>Meeting agenda</w:t>
            </w:r>
          </w:p>
        </w:tc>
      </w:tr>
    </w:tbl>
    <w:p w14:paraId="0640ABDC" w14:textId="77777777" w:rsidR="007F3BF4" w:rsidRDefault="007F3BF4" w:rsidP="007F3BF4">
      <w:pPr>
        <w:rPr>
          <w:rFonts w:asciiTheme="minorHAnsi" w:hAnsiTheme="minorHAnsi"/>
        </w:rPr>
      </w:pPr>
    </w:p>
    <w:p w14:paraId="7A0DC9CC" w14:textId="77777777" w:rsidR="00B60821" w:rsidRDefault="00B60821" w:rsidP="007F3BF4">
      <w:pPr>
        <w:rPr>
          <w:rFonts w:asciiTheme="minorHAnsi" w:hAnsiTheme="minorHAnsi"/>
        </w:rPr>
      </w:pPr>
    </w:p>
    <w:p w14:paraId="7E037DC2" w14:textId="77777777" w:rsidR="00B60821" w:rsidRDefault="00B60821" w:rsidP="007F3BF4">
      <w:pPr>
        <w:rPr>
          <w:rFonts w:asciiTheme="minorHAnsi" w:hAnsiTheme="minorHAnsi"/>
        </w:rPr>
      </w:pPr>
    </w:p>
    <w:p w14:paraId="66FC75FB" w14:textId="77777777" w:rsidR="00B60821" w:rsidRDefault="00B60821" w:rsidP="007F3BF4">
      <w:pPr>
        <w:rPr>
          <w:rFonts w:asciiTheme="minorHAnsi" w:hAnsiTheme="minorHAnsi"/>
        </w:rPr>
      </w:pPr>
    </w:p>
    <w:p w14:paraId="7E471DC8" w14:textId="77777777" w:rsidR="00B60821" w:rsidRDefault="00B60821" w:rsidP="007F3BF4">
      <w:pPr>
        <w:rPr>
          <w:rFonts w:asciiTheme="minorHAnsi" w:hAnsiTheme="minorHAnsi"/>
        </w:rPr>
      </w:pPr>
    </w:p>
    <w:p w14:paraId="094E8EAD" w14:textId="77777777" w:rsidR="00B60821" w:rsidRDefault="00B60821" w:rsidP="007F3BF4">
      <w:pPr>
        <w:rPr>
          <w:rFonts w:asciiTheme="minorHAnsi" w:hAnsiTheme="minorHAnsi"/>
        </w:rPr>
      </w:pPr>
    </w:p>
    <w:p w14:paraId="25C430A1" w14:textId="77777777" w:rsidR="00B60821" w:rsidRPr="00B60821" w:rsidRDefault="00B60821" w:rsidP="007F3BF4">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780"/>
        <w:gridCol w:w="2394"/>
        <w:gridCol w:w="2394"/>
      </w:tblGrid>
      <w:tr w:rsidR="007F3BF4" w:rsidRPr="00B60821" w14:paraId="0D3453E4" w14:textId="77777777" w:rsidTr="00995CEA">
        <w:trPr>
          <w:jc w:val="center"/>
        </w:trPr>
        <w:tc>
          <w:tcPr>
            <w:tcW w:w="9576" w:type="dxa"/>
            <w:gridSpan w:val="4"/>
            <w:shd w:val="clear" w:color="auto" w:fill="E5DFEC" w:themeFill="accent4" w:themeFillTint="33"/>
          </w:tcPr>
          <w:p w14:paraId="728A69A6" w14:textId="77777777" w:rsidR="007F3BF4" w:rsidRPr="00B60821" w:rsidRDefault="007F3BF4" w:rsidP="00995CEA">
            <w:pPr>
              <w:jc w:val="center"/>
              <w:rPr>
                <w:rFonts w:asciiTheme="minorHAnsi" w:hAnsiTheme="minorHAnsi"/>
                <w:b/>
              </w:rPr>
            </w:pPr>
            <w:r w:rsidRPr="00B60821">
              <w:rPr>
                <w:rFonts w:asciiTheme="minorHAnsi" w:hAnsiTheme="minorHAnsi"/>
                <w:b/>
              </w:rPr>
              <w:lastRenderedPageBreak/>
              <w:t>Action Phase 3:  Analyze</w:t>
            </w:r>
          </w:p>
          <w:p w14:paraId="43040B5A" w14:textId="77777777" w:rsidR="007F3BF4" w:rsidRPr="00B60821" w:rsidRDefault="007F3BF4" w:rsidP="00995CEA">
            <w:pPr>
              <w:jc w:val="center"/>
              <w:rPr>
                <w:rFonts w:asciiTheme="minorHAnsi" w:hAnsiTheme="minorHAnsi"/>
                <w:b/>
              </w:rPr>
            </w:pPr>
            <w:r w:rsidRPr="00B60821">
              <w:rPr>
                <w:rFonts w:asciiTheme="minorHAnsi" w:hAnsiTheme="minorHAnsi"/>
                <w:b/>
              </w:rPr>
              <w:t>Time Needed:  Up to 3 months</w:t>
            </w:r>
          </w:p>
        </w:tc>
      </w:tr>
      <w:tr w:rsidR="007F3BF4" w:rsidRPr="00B60821" w14:paraId="38F400E5" w14:textId="77777777" w:rsidTr="00995CEA">
        <w:trPr>
          <w:jc w:val="center"/>
        </w:trPr>
        <w:tc>
          <w:tcPr>
            <w:tcW w:w="1008" w:type="dxa"/>
            <w:shd w:val="clear" w:color="auto" w:fill="auto"/>
          </w:tcPr>
          <w:p w14:paraId="2B82FD4A" w14:textId="77777777" w:rsidR="007F3BF4" w:rsidRPr="00B60821" w:rsidRDefault="007F3BF4" w:rsidP="00995CEA">
            <w:pPr>
              <w:jc w:val="center"/>
              <w:rPr>
                <w:rFonts w:asciiTheme="minorHAnsi" w:hAnsiTheme="minorHAnsi"/>
              </w:rPr>
            </w:pPr>
            <w:r w:rsidRPr="00B60821">
              <w:rPr>
                <w:rFonts w:asciiTheme="minorHAnsi" w:hAnsiTheme="minorHAnsi"/>
                <w:b/>
              </w:rPr>
              <w:t>Date</w:t>
            </w:r>
          </w:p>
        </w:tc>
        <w:tc>
          <w:tcPr>
            <w:tcW w:w="3780" w:type="dxa"/>
            <w:shd w:val="clear" w:color="auto" w:fill="auto"/>
          </w:tcPr>
          <w:p w14:paraId="5B3BC0D8" w14:textId="77777777" w:rsidR="007F3BF4" w:rsidRPr="00B60821" w:rsidRDefault="007F3BF4" w:rsidP="00995CEA">
            <w:pPr>
              <w:jc w:val="center"/>
              <w:rPr>
                <w:rFonts w:asciiTheme="minorHAnsi" w:hAnsiTheme="minorHAnsi"/>
                <w:b/>
              </w:rPr>
            </w:pPr>
            <w:r w:rsidRPr="00B60821">
              <w:rPr>
                <w:rFonts w:asciiTheme="minorHAnsi" w:hAnsiTheme="minorHAnsi"/>
                <w:b/>
              </w:rPr>
              <w:t xml:space="preserve">Community </w:t>
            </w:r>
            <w:r w:rsidR="0019226F" w:rsidRPr="00B60821">
              <w:rPr>
                <w:rFonts w:asciiTheme="minorHAnsi" w:hAnsiTheme="minorHAnsi"/>
                <w:b/>
              </w:rPr>
              <w:t>Engagement</w:t>
            </w:r>
            <w:r w:rsidRPr="00B60821">
              <w:rPr>
                <w:rFonts w:asciiTheme="minorHAnsi" w:hAnsiTheme="minorHAnsi"/>
                <w:b/>
              </w:rPr>
              <w:t xml:space="preserve"> Team Meeting #3</w:t>
            </w:r>
          </w:p>
        </w:tc>
        <w:tc>
          <w:tcPr>
            <w:tcW w:w="2394" w:type="dxa"/>
            <w:shd w:val="clear" w:color="auto" w:fill="auto"/>
          </w:tcPr>
          <w:p w14:paraId="1E620AD1" w14:textId="77777777" w:rsidR="007F3BF4" w:rsidRPr="00B60821" w:rsidRDefault="007F3BF4" w:rsidP="00995CEA">
            <w:pPr>
              <w:jc w:val="center"/>
              <w:rPr>
                <w:rFonts w:asciiTheme="minorHAnsi" w:hAnsiTheme="minorHAnsi"/>
                <w:b/>
              </w:rPr>
            </w:pPr>
            <w:r w:rsidRPr="00B60821">
              <w:rPr>
                <w:rFonts w:asciiTheme="minorHAnsi" w:hAnsiTheme="minorHAnsi"/>
                <w:b/>
              </w:rPr>
              <w:t>Team Members Needed</w:t>
            </w:r>
          </w:p>
        </w:tc>
        <w:tc>
          <w:tcPr>
            <w:tcW w:w="2394" w:type="dxa"/>
            <w:shd w:val="clear" w:color="auto" w:fill="auto"/>
          </w:tcPr>
          <w:p w14:paraId="3245C06E" w14:textId="77777777" w:rsidR="007F3BF4" w:rsidRPr="00B60821" w:rsidRDefault="007F3BF4" w:rsidP="00995CEA">
            <w:pPr>
              <w:jc w:val="center"/>
              <w:rPr>
                <w:rFonts w:asciiTheme="minorHAnsi" w:hAnsiTheme="minorHAnsi"/>
                <w:b/>
              </w:rPr>
            </w:pPr>
            <w:r w:rsidRPr="00B60821">
              <w:rPr>
                <w:rFonts w:asciiTheme="minorHAnsi" w:hAnsiTheme="minorHAnsi"/>
                <w:b/>
              </w:rPr>
              <w:t>Resources Needed</w:t>
            </w:r>
          </w:p>
        </w:tc>
      </w:tr>
      <w:tr w:rsidR="007F3BF4" w:rsidRPr="00B60821" w14:paraId="49303D2C" w14:textId="77777777" w:rsidTr="00995CEA">
        <w:trPr>
          <w:jc w:val="center"/>
        </w:trPr>
        <w:tc>
          <w:tcPr>
            <w:tcW w:w="1008" w:type="dxa"/>
            <w:shd w:val="clear" w:color="auto" w:fill="auto"/>
          </w:tcPr>
          <w:p w14:paraId="03D32F3B" w14:textId="77777777" w:rsidR="007F3BF4" w:rsidRPr="00B60821" w:rsidRDefault="007F3BF4" w:rsidP="00995CEA">
            <w:pPr>
              <w:rPr>
                <w:rFonts w:asciiTheme="minorHAnsi" w:hAnsiTheme="minorHAnsi"/>
              </w:rPr>
            </w:pPr>
          </w:p>
        </w:tc>
        <w:tc>
          <w:tcPr>
            <w:tcW w:w="3780" w:type="dxa"/>
            <w:shd w:val="clear" w:color="auto" w:fill="auto"/>
          </w:tcPr>
          <w:p w14:paraId="57C79C56" w14:textId="77777777" w:rsidR="007F3BF4" w:rsidRPr="00B60821" w:rsidRDefault="007F3BF4" w:rsidP="00995CEA">
            <w:pPr>
              <w:rPr>
                <w:rFonts w:asciiTheme="minorHAnsi" w:hAnsiTheme="minorHAnsi"/>
              </w:rPr>
            </w:pPr>
            <w:r w:rsidRPr="00B60821">
              <w:rPr>
                <w:rFonts w:asciiTheme="minorHAnsi" w:hAnsiTheme="minorHAnsi"/>
              </w:rPr>
              <w:t xml:space="preserve">Compile questionnaire findings and disseminate for Community </w:t>
            </w:r>
            <w:r w:rsidR="0019226F" w:rsidRPr="00B60821">
              <w:rPr>
                <w:rFonts w:asciiTheme="minorHAnsi" w:hAnsiTheme="minorHAnsi"/>
              </w:rPr>
              <w:t>Engagement</w:t>
            </w:r>
            <w:r w:rsidRPr="00B60821">
              <w:rPr>
                <w:rFonts w:asciiTheme="minorHAnsi" w:hAnsiTheme="minorHAnsi"/>
              </w:rPr>
              <w:t xml:space="preserve"> Team to review</w:t>
            </w:r>
          </w:p>
          <w:p w14:paraId="1FC56809" w14:textId="77777777" w:rsidR="007F3BF4" w:rsidRPr="00B60821" w:rsidRDefault="007F3BF4" w:rsidP="00995CEA">
            <w:pPr>
              <w:rPr>
                <w:rFonts w:asciiTheme="minorHAnsi" w:hAnsiTheme="minorHAnsi"/>
              </w:rPr>
            </w:pPr>
          </w:p>
          <w:p w14:paraId="7334DE1C" w14:textId="77777777" w:rsidR="007F3BF4" w:rsidRPr="00B60821" w:rsidRDefault="007F3BF4" w:rsidP="00995CEA">
            <w:pPr>
              <w:rPr>
                <w:rFonts w:asciiTheme="minorHAnsi" w:hAnsiTheme="minorHAnsi"/>
              </w:rPr>
            </w:pPr>
            <w:r w:rsidRPr="00B60821">
              <w:rPr>
                <w:rFonts w:asciiTheme="minorHAnsi" w:hAnsiTheme="minorHAnsi"/>
              </w:rPr>
              <w:t>In consultation with Analysis Team, identify priorities</w:t>
            </w:r>
          </w:p>
          <w:p w14:paraId="4E39C4E4" w14:textId="77777777" w:rsidR="007F3BF4" w:rsidRPr="00B60821" w:rsidRDefault="007F3BF4" w:rsidP="00995CEA">
            <w:pPr>
              <w:rPr>
                <w:rFonts w:asciiTheme="minorHAnsi" w:hAnsiTheme="minorHAnsi"/>
              </w:rPr>
            </w:pPr>
          </w:p>
          <w:p w14:paraId="19434E40" w14:textId="77777777" w:rsidR="007F3BF4" w:rsidRPr="00B60821" w:rsidRDefault="007F3BF4" w:rsidP="00995CEA">
            <w:pPr>
              <w:rPr>
                <w:rFonts w:asciiTheme="minorHAnsi" w:hAnsiTheme="minorHAnsi"/>
              </w:rPr>
            </w:pPr>
            <w:r w:rsidRPr="00B60821">
              <w:rPr>
                <w:rFonts w:asciiTheme="minorHAnsi" w:hAnsiTheme="minorHAnsi"/>
              </w:rPr>
              <w:t>Prepare a high- level summary of data collected and indicate the top five priorities</w:t>
            </w:r>
          </w:p>
        </w:tc>
        <w:tc>
          <w:tcPr>
            <w:tcW w:w="2394" w:type="dxa"/>
            <w:shd w:val="clear" w:color="auto" w:fill="auto"/>
          </w:tcPr>
          <w:p w14:paraId="461DA48C" w14:textId="77777777" w:rsidR="007F3BF4" w:rsidRPr="00B60821" w:rsidRDefault="007F3BF4" w:rsidP="00995CEA">
            <w:pPr>
              <w:rPr>
                <w:rFonts w:asciiTheme="minorHAnsi" w:hAnsiTheme="minorHAnsi"/>
              </w:rPr>
            </w:pPr>
            <w:r w:rsidRPr="00B60821">
              <w:rPr>
                <w:rFonts w:asciiTheme="minorHAnsi" w:hAnsiTheme="minorHAnsi"/>
              </w:rPr>
              <w:t xml:space="preserve">Community Coordinator, Community </w:t>
            </w:r>
            <w:r w:rsidR="0019226F" w:rsidRPr="00B60821">
              <w:rPr>
                <w:rFonts w:asciiTheme="minorHAnsi" w:hAnsiTheme="minorHAnsi"/>
              </w:rPr>
              <w:t>Engagement</w:t>
            </w:r>
            <w:r w:rsidRPr="00B60821">
              <w:rPr>
                <w:rFonts w:asciiTheme="minorHAnsi" w:hAnsiTheme="minorHAnsi"/>
              </w:rPr>
              <w:t xml:space="preserve"> Team members</w:t>
            </w:r>
          </w:p>
        </w:tc>
        <w:tc>
          <w:tcPr>
            <w:tcW w:w="2394" w:type="dxa"/>
            <w:shd w:val="clear" w:color="auto" w:fill="auto"/>
          </w:tcPr>
          <w:p w14:paraId="7A3E6AA5" w14:textId="77777777" w:rsidR="007F3BF4" w:rsidRPr="00B60821" w:rsidRDefault="007F3BF4" w:rsidP="00995CEA">
            <w:pPr>
              <w:rPr>
                <w:rFonts w:asciiTheme="minorHAnsi" w:hAnsiTheme="minorHAnsi"/>
              </w:rPr>
            </w:pPr>
            <w:r w:rsidRPr="00B60821">
              <w:rPr>
                <w:rFonts w:asciiTheme="minorHAnsi" w:hAnsiTheme="minorHAnsi"/>
              </w:rPr>
              <w:t>Meeting space</w:t>
            </w:r>
          </w:p>
          <w:p w14:paraId="478E2956" w14:textId="77777777" w:rsidR="007F3BF4" w:rsidRPr="00B60821" w:rsidRDefault="007F3BF4" w:rsidP="00995CEA">
            <w:pPr>
              <w:rPr>
                <w:rFonts w:asciiTheme="minorHAnsi" w:hAnsiTheme="minorHAnsi"/>
              </w:rPr>
            </w:pPr>
            <w:r w:rsidRPr="00B60821">
              <w:rPr>
                <w:rFonts w:asciiTheme="minorHAnsi" w:hAnsiTheme="minorHAnsi"/>
              </w:rPr>
              <w:t>Refreshments</w:t>
            </w:r>
          </w:p>
          <w:p w14:paraId="33D4A993" w14:textId="77777777" w:rsidR="007F3BF4" w:rsidRPr="00B60821" w:rsidRDefault="007F3BF4" w:rsidP="00995CEA">
            <w:pPr>
              <w:rPr>
                <w:rFonts w:asciiTheme="minorHAnsi" w:hAnsiTheme="minorHAnsi"/>
              </w:rPr>
            </w:pPr>
          </w:p>
          <w:p w14:paraId="007A445F" w14:textId="77777777" w:rsidR="007F3BF4" w:rsidRPr="00B60821" w:rsidRDefault="007F3BF4" w:rsidP="00995CEA">
            <w:pPr>
              <w:rPr>
                <w:rFonts w:asciiTheme="minorHAnsi" w:hAnsiTheme="minorHAnsi"/>
              </w:rPr>
            </w:pPr>
          </w:p>
          <w:p w14:paraId="6D9DAD6D" w14:textId="77777777" w:rsidR="007F3BF4" w:rsidRPr="00B60821" w:rsidRDefault="007F3BF4" w:rsidP="00995CEA">
            <w:pPr>
              <w:rPr>
                <w:rFonts w:asciiTheme="minorHAnsi" w:hAnsiTheme="minorHAnsi"/>
              </w:rPr>
            </w:pPr>
            <w:r w:rsidRPr="00B60821">
              <w:rPr>
                <w:rFonts w:asciiTheme="minorHAnsi" w:hAnsiTheme="minorHAnsi"/>
              </w:rPr>
              <w:t>Handouts:</w:t>
            </w:r>
          </w:p>
          <w:p w14:paraId="5513224A" w14:textId="77777777" w:rsidR="007F3BF4" w:rsidRPr="00B60821" w:rsidRDefault="007F3BF4" w:rsidP="00995CEA">
            <w:pPr>
              <w:rPr>
                <w:rFonts w:asciiTheme="minorHAnsi" w:hAnsiTheme="minorHAnsi"/>
              </w:rPr>
            </w:pPr>
            <w:r w:rsidRPr="00B60821">
              <w:rPr>
                <w:rFonts w:asciiTheme="minorHAnsi" w:hAnsiTheme="minorHAnsi"/>
              </w:rPr>
              <w:t>*Meeting agenda</w:t>
            </w:r>
          </w:p>
          <w:p w14:paraId="5A174148" w14:textId="77777777" w:rsidR="007F3BF4" w:rsidRPr="00B60821" w:rsidRDefault="007F3BF4" w:rsidP="00995CEA">
            <w:pPr>
              <w:rPr>
                <w:rFonts w:asciiTheme="minorHAnsi" w:hAnsiTheme="minorHAnsi"/>
              </w:rPr>
            </w:pPr>
            <w:r w:rsidRPr="00B60821">
              <w:rPr>
                <w:rFonts w:asciiTheme="minorHAnsi" w:hAnsiTheme="minorHAnsi"/>
              </w:rPr>
              <w:t>* List of priorities</w:t>
            </w:r>
          </w:p>
        </w:tc>
      </w:tr>
      <w:tr w:rsidR="007F3BF4" w:rsidRPr="00B60821" w14:paraId="67F7B329" w14:textId="77777777" w:rsidTr="00995CEA">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5AA7AEE7" w14:textId="77777777" w:rsidR="007F3BF4" w:rsidRPr="00B60821" w:rsidRDefault="007F3BF4" w:rsidP="00995CEA">
            <w:pPr>
              <w:jc w:val="center"/>
              <w:rPr>
                <w:rFonts w:asciiTheme="minorHAnsi" w:hAnsiTheme="minorHAnsi"/>
                <w:b/>
              </w:rPr>
            </w:pPr>
            <w:r w:rsidRPr="00B60821">
              <w:rPr>
                <w:rFonts w:asciiTheme="minorHAnsi" w:hAnsiTheme="minorHAnsi"/>
                <w:b/>
              </w:rPr>
              <w:t>Date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DEDBFAA" w14:textId="77777777" w:rsidR="007F3BF4" w:rsidRPr="00B60821" w:rsidRDefault="007F3BF4" w:rsidP="00995CEA">
            <w:pPr>
              <w:jc w:val="center"/>
              <w:rPr>
                <w:rFonts w:asciiTheme="minorHAnsi" w:hAnsiTheme="minorHAnsi"/>
                <w:b/>
              </w:rPr>
            </w:pPr>
            <w:r w:rsidRPr="00B60821">
              <w:rPr>
                <w:rFonts w:asciiTheme="minorHAnsi" w:hAnsiTheme="minorHAnsi"/>
                <w:b/>
              </w:rPr>
              <w:t>Action Team Meeting #4</w:t>
            </w:r>
          </w:p>
          <w:p w14:paraId="54DEBE3D" w14:textId="77777777" w:rsidR="007F3BF4" w:rsidRPr="00B60821" w:rsidRDefault="007F3BF4" w:rsidP="00995CEA">
            <w:pPr>
              <w:jc w:val="center"/>
              <w:rPr>
                <w:rFonts w:asciiTheme="minorHAnsi" w:hAnsiTheme="minorHAnsi"/>
                <w:b/>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00351024" w14:textId="77777777" w:rsidR="007F3BF4" w:rsidRPr="00B60821" w:rsidRDefault="007F3BF4" w:rsidP="00995CEA">
            <w:pPr>
              <w:jc w:val="center"/>
              <w:rPr>
                <w:rFonts w:asciiTheme="minorHAnsi" w:hAnsiTheme="minorHAnsi"/>
                <w:b/>
              </w:rPr>
            </w:pPr>
            <w:r w:rsidRPr="00B60821">
              <w:rPr>
                <w:rFonts w:asciiTheme="minorHAnsi" w:hAnsiTheme="minorHAnsi"/>
                <w:b/>
              </w:rPr>
              <w:t>Team Members Needed</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0EB8F0B9" w14:textId="77777777" w:rsidR="007F3BF4" w:rsidRPr="00B60821" w:rsidRDefault="007F3BF4" w:rsidP="00995CEA">
            <w:pPr>
              <w:jc w:val="center"/>
              <w:rPr>
                <w:rFonts w:asciiTheme="minorHAnsi" w:hAnsiTheme="minorHAnsi"/>
                <w:b/>
              </w:rPr>
            </w:pPr>
            <w:r w:rsidRPr="00B60821">
              <w:rPr>
                <w:rFonts w:asciiTheme="minorHAnsi" w:hAnsiTheme="minorHAnsi"/>
                <w:b/>
              </w:rPr>
              <w:t>Resources Needed</w:t>
            </w:r>
          </w:p>
        </w:tc>
      </w:tr>
      <w:tr w:rsidR="007F3BF4" w:rsidRPr="00B60821" w14:paraId="4DC5ED26" w14:textId="77777777" w:rsidTr="00995CEA">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24A11ED1" w14:textId="77777777" w:rsidR="007F3BF4" w:rsidRPr="00B60821" w:rsidRDefault="007F3BF4" w:rsidP="00995CEA">
            <w:pPr>
              <w:rPr>
                <w:rFonts w:asciiTheme="minorHAnsi" w:hAnsiTheme="minorHAnsi"/>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4280BB2" w14:textId="77777777" w:rsidR="007F3BF4" w:rsidRPr="00B60821" w:rsidRDefault="007F3BF4" w:rsidP="00995CEA">
            <w:pPr>
              <w:rPr>
                <w:rFonts w:asciiTheme="minorHAnsi" w:hAnsiTheme="minorHAnsi"/>
              </w:rPr>
            </w:pPr>
            <w:r w:rsidRPr="00B60821">
              <w:rPr>
                <w:rFonts w:asciiTheme="minorHAnsi" w:hAnsiTheme="minorHAnsi"/>
              </w:rPr>
              <w:t xml:space="preserve">Community </w:t>
            </w:r>
            <w:r w:rsidR="0019226F" w:rsidRPr="00B60821">
              <w:rPr>
                <w:rFonts w:asciiTheme="minorHAnsi" w:hAnsiTheme="minorHAnsi"/>
              </w:rPr>
              <w:t>Engagement</w:t>
            </w:r>
            <w:r w:rsidRPr="00B60821">
              <w:rPr>
                <w:rFonts w:asciiTheme="minorHAnsi" w:hAnsiTheme="minorHAnsi"/>
              </w:rPr>
              <w:t xml:space="preserve"> report findings</w:t>
            </w:r>
          </w:p>
          <w:p w14:paraId="1F55885A" w14:textId="77777777" w:rsidR="007F3BF4" w:rsidRPr="00B60821" w:rsidRDefault="007F3BF4" w:rsidP="00995CEA">
            <w:pPr>
              <w:rPr>
                <w:rFonts w:asciiTheme="minorHAnsi" w:hAnsiTheme="minorHAnsi"/>
              </w:rPr>
            </w:pPr>
          </w:p>
          <w:p w14:paraId="2F5CB29F" w14:textId="77777777" w:rsidR="007F3BF4" w:rsidRPr="00B60821" w:rsidRDefault="007F3BF4" w:rsidP="00995CEA">
            <w:pPr>
              <w:rPr>
                <w:rFonts w:asciiTheme="minorHAnsi" w:hAnsiTheme="minorHAnsi"/>
              </w:rPr>
            </w:pPr>
            <w:r w:rsidRPr="00B60821">
              <w:rPr>
                <w:rFonts w:asciiTheme="minorHAnsi" w:hAnsiTheme="minorHAnsi"/>
              </w:rPr>
              <w:t>Review high-level summary of data collected</w:t>
            </w:r>
          </w:p>
          <w:p w14:paraId="123D5402" w14:textId="77777777" w:rsidR="007F3BF4" w:rsidRPr="00B60821" w:rsidRDefault="007F3BF4" w:rsidP="00995CEA">
            <w:pPr>
              <w:rPr>
                <w:rFonts w:asciiTheme="minorHAnsi" w:hAnsiTheme="minorHAnsi"/>
              </w:rPr>
            </w:pPr>
          </w:p>
          <w:p w14:paraId="55CC86D3" w14:textId="77777777" w:rsidR="007F3BF4" w:rsidRPr="00B60821" w:rsidRDefault="007F3BF4" w:rsidP="00995CEA">
            <w:pPr>
              <w:rPr>
                <w:rFonts w:asciiTheme="minorHAnsi" w:hAnsiTheme="minorHAnsi"/>
              </w:rPr>
            </w:pPr>
            <w:r w:rsidRPr="00B60821">
              <w:rPr>
                <w:rFonts w:asciiTheme="minorHAnsi" w:hAnsiTheme="minorHAnsi"/>
              </w:rPr>
              <w:t>Identify patterns, strengths, gaps and opportunities</w:t>
            </w:r>
          </w:p>
          <w:p w14:paraId="225D2C0A" w14:textId="77777777" w:rsidR="007F3BF4" w:rsidRPr="00B60821" w:rsidRDefault="007F3BF4" w:rsidP="00995CEA">
            <w:pPr>
              <w:rPr>
                <w:rFonts w:asciiTheme="minorHAnsi" w:hAnsiTheme="minorHAnsi"/>
              </w:rPr>
            </w:pPr>
          </w:p>
          <w:p w14:paraId="6B6F37DF" w14:textId="77777777" w:rsidR="007F3BF4" w:rsidRPr="00B60821" w:rsidRDefault="007F3BF4" w:rsidP="00995CEA">
            <w:pPr>
              <w:rPr>
                <w:rFonts w:asciiTheme="minorHAnsi" w:hAnsiTheme="minorHAnsi"/>
              </w:rPr>
            </w:pPr>
            <w:r w:rsidRPr="00B60821">
              <w:rPr>
                <w:rFonts w:asciiTheme="minorHAnsi" w:hAnsiTheme="minorHAnsi"/>
              </w:rPr>
              <w:t>Discuss top priorities and identify possible actions, determine top priorities/actions to share with community</w:t>
            </w:r>
          </w:p>
          <w:p w14:paraId="24BF67B7" w14:textId="77777777" w:rsidR="007F3BF4" w:rsidRPr="00B60821" w:rsidRDefault="007F3BF4" w:rsidP="00995CEA">
            <w:pPr>
              <w:rPr>
                <w:rFonts w:asciiTheme="minorHAnsi" w:hAnsiTheme="minorHAnsi"/>
              </w:rPr>
            </w:pPr>
          </w:p>
          <w:p w14:paraId="5DFA9B24" w14:textId="77777777" w:rsidR="007F3BF4" w:rsidRPr="00B60821" w:rsidRDefault="007F3BF4" w:rsidP="00995CEA">
            <w:pPr>
              <w:rPr>
                <w:rFonts w:asciiTheme="minorHAnsi" w:hAnsiTheme="minorHAnsi"/>
              </w:rPr>
            </w:pPr>
            <w:r w:rsidRPr="00B60821">
              <w:rPr>
                <w:rFonts w:asciiTheme="minorHAnsi" w:hAnsiTheme="minorHAnsi"/>
              </w:rPr>
              <w:t>Discuss process for prioritizing community goals and determine who will facilitate</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721E8EBD" w14:textId="77777777" w:rsidR="007F3BF4" w:rsidRPr="00B60821" w:rsidRDefault="007F3BF4" w:rsidP="00995CEA">
            <w:pPr>
              <w:rPr>
                <w:rFonts w:asciiTheme="minorHAnsi" w:hAnsiTheme="minorHAnsi"/>
              </w:rPr>
            </w:pPr>
            <w:r w:rsidRPr="00B60821">
              <w:rPr>
                <w:rFonts w:asciiTheme="minorHAnsi" w:hAnsiTheme="minorHAnsi"/>
              </w:rPr>
              <w:t xml:space="preserve">Community Coordinator, Action Team, Community </w:t>
            </w:r>
            <w:r w:rsidR="0019226F" w:rsidRPr="00B60821">
              <w:rPr>
                <w:rFonts w:asciiTheme="minorHAnsi" w:hAnsiTheme="minorHAnsi"/>
              </w:rPr>
              <w:t>Engagement</w:t>
            </w:r>
            <w:r w:rsidRPr="00B60821">
              <w:rPr>
                <w:rFonts w:asciiTheme="minorHAnsi" w:hAnsiTheme="minorHAnsi"/>
              </w:rPr>
              <w:t xml:space="preserve"> Team, Community Event Team</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1956E09F" w14:textId="77777777" w:rsidR="007F3BF4" w:rsidRPr="00B60821" w:rsidRDefault="007F3BF4" w:rsidP="00995CEA">
            <w:pPr>
              <w:rPr>
                <w:rFonts w:asciiTheme="minorHAnsi" w:hAnsiTheme="minorHAnsi"/>
              </w:rPr>
            </w:pPr>
            <w:r w:rsidRPr="00B60821">
              <w:rPr>
                <w:rFonts w:asciiTheme="minorHAnsi" w:hAnsiTheme="minorHAnsi"/>
              </w:rPr>
              <w:t>Meeting space</w:t>
            </w:r>
          </w:p>
          <w:p w14:paraId="34F40642" w14:textId="77777777" w:rsidR="007F3BF4" w:rsidRPr="00B60821" w:rsidRDefault="007F3BF4" w:rsidP="00995CEA">
            <w:pPr>
              <w:rPr>
                <w:rFonts w:asciiTheme="minorHAnsi" w:hAnsiTheme="minorHAnsi"/>
              </w:rPr>
            </w:pPr>
            <w:r w:rsidRPr="00B60821">
              <w:rPr>
                <w:rFonts w:asciiTheme="minorHAnsi" w:hAnsiTheme="minorHAnsi"/>
              </w:rPr>
              <w:t>Refreshments</w:t>
            </w:r>
          </w:p>
          <w:p w14:paraId="10A0EB4B" w14:textId="77777777" w:rsidR="007F3BF4" w:rsidRPr="00B60821" w:rsidRDefault="007F3BF4" w:rsidP="00995CEA">
            <w:pPr>
              <w:rPr>
                <w:rFonts w:asciiTheme="minorHAnsi" w:hAnsiTheme="minorHAnsi"/>
              </w:rPr>
            </w:pPr>
          </w:p>
          <w:p w14:paraId="086F6382" w14:textId="77777777" w:rsidR="007F3BF4" w:rsidRPr="00B60821" w:rsidRDefault="007F3BF4" w:rsidP="00995CEA">
            <w:pPr>
              <w:rPr>
                <w:rFonts w:asciiTheme="minorHAnsi" w:hAnsiTheme="minorHAnsi"/>
              </w:rPr>
            </w:pPr>
            <w:r w:rsidRPr="00B60821">
              <w:rPr>
                <w:rFonts w:asciiTheme="minorHAnsi" w:hAnsiTheme="minorHAnsi"/>
              </w:rPr>
              <w:t>Handouts:</w:t>
            </w:r>
          </w:p>
          <w:p w14:paraId="34491BBD" w14:textId="77777777" w:rsidR="007F3BF4" w:rsidRPr="00B60821" w:rsidRDefault="007F3BF4" w:rsidP="007F3BF4">
            <w:pPr>
              <w:pStyle w:val="ListParagraph"/>
              <w:numPr>
                <w:ilvl w:val="0"/>
                <w:numId w:val="32"/>
              </w:numPr>
              <w:rPr>
                <w:rFonts w:asciiTheme="minorHAnsi" w:hAnsiTheme="minorHAnsi"/>
              </w:rPr>
            </w:pPr>
            <w:r w:rsidRPr="00B60821">
              <w:rPr>
                <w:rFonts w:asciiTheme="minorHAnsi" w:hAnsiTheme="minorHAnsi"/>
              </w:rPr>
              <w:t>Meeting agenda</w:t>
            </w:r>
          </w:p>
          <w:p w14:paraId="73B9ED43" w14:textId="77777777" w:rsidR="007F3BF4" w:rsidRPr="00B60821" w:rsidRDefault="007F3BF4" w:rsidP="007F3BF4">
            <w:pPr>
              <w:pStyle w:val="ListParagraph"/>
              <w:numPr>
                <w:ilvl w:val="0"/>
                <w:numId w:val="32"/>
              </w:numPr>
              <w:rPr>
                <w:rFonts w:asciiTheme="minorHAnsi" w:hAnsiTheme="minorHAnsi"/>
              </w:rPr>
            </w:pPr>
            <w:r w:rsidRPr="00B60821">
              <w:rPr>
                <w:rFonts w:asciiTheme="minorHAnsi" w:hAnsiTheme="minorHAnsi"/>
              </w:rPr>
              <w:t>Prioritizing goals process</w:t>
            </w:r>
          </w:p>
          <w:p w14:paraId="3ED007BF" w14:textId="77777777" w:rsidR="007F3BF4" w:rsidRPr="00B60821" w:rsidRDefault="007F3BF4" w:rsidP="00995CEA">
            <w:pPr>
              <w:rPr>
                <w:rFonts w:asciiTheme="minorHAnsi" w:hAnsiTheme="minorHAnsi"/>
              </w:rPr>
            </w:pPr>
          </w:p>
        </w:tc>
      </w:tr>
    </w:tbl>
    <w:p w14:paraId="3D279E93" w14:textId="77777777" w:rsidR="007F3BF4" w:rsidRPr="00B60821" w:rsidRDefault="007F3BF4" w:rsidP="007F3BF4">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531"/>
        <w:gridCol w:w="2275"/>
        <w:gridCol w:w="2803"/>
      </w:tblGrid>
      <w:tr w:rsidR="007F3BF4" w:rsidRPr="00B60821" w14:paraId="656DFA66" w14:textId="77777777" w:rsidTr="00995CEA">
        <w:trPr>
          <w:jc w:val="center"/>
        </w:trPr>
        <w:tc>
          <w:tcPr>
            <w:tcW w:w="9576" w:type="dxa"/>
            <w:gridSpan w:val="4"/>
            <w:shd w:val="clear" w:color="auto" w:fill="E5DFEC" w:themeFill="accent4" w:themeFillTint="33"/>
          </w:tcPr>
          <w:p w14:paraId="33FB4A17" w14:textId="77777777" w:rsidR="007F3BF4" w:rsidRPr="00B60821" w:rsidRDefault="007F3BF4" w:rsidP="00995CEA">
            <w:pPr>
              <w:jc w:val="center"/>
              <w:rPr>
                <w:rFonts w:asciiTheme="minorHAnsi" w:hAnsiTheme="minorHAnsi"/>
                <w:b/>
              </w:rPr>
            </w:pPr>
            <w:r w:rsidRPr="00B60821">
              <w:rPr>
                <w:rFonts w:asciiTheme="minorHAnsi" w:hAnsiTheme="minorHAnsi"/>
                <w:b/>
              </w:rPr>
              <w:t>Action Phase 4:  Act Together</w:t>
            </w:r>
          </w:p>
          <w:p w14:paraId="4A562248" w14:textId="77777777" w:rsidR="007F3BF4" w:rsidRPr="00B60821" w:rsidRDefault="007F3BF4" w:rsidP="00995CEA">
            <w:pPr>
              <w:jc w:val="center"/>
              <w:rPr>
                <w:rFonts w:asciiTheme="minorHAnsi" w:hAnsiTheme="minorHAnsi"/>
                <w:b/>
              </w:rPr>
            </w:pPr>
            <w:r w:rsidRPr="00B60821">
              <w:rPr>
                <w:rFonts w:asciiTheme="minorHAnsi" w:hAnsiTheme="minorHAnsi"/>
                <w:b/>
              </w:rPr>
              <w:t>Time Needed:  Up to 3 months</w:t>
            </w:r>
          </w:p>
        </w:tc>
      </w:tr>
      <w:tr w:rsidR="007F3BF4" w:rsidRPr="00B60821" w14:paraId="0789DE9C" w14:textId="77777777" w:rsidTr="00995CEA">
        <w:trPr>
          <w:jc w:val="center"/>
        </w:trPr>
        <w:tc>
          <w:tcPr>
            <w:tcW w:w="967" w:type="dxa"/>
            <w:shd w:val="clear" w:color="auto" w:fill="auto"/>
          </w:tcPr>
          <w:p w14:paraId="472BF784" w14:textId="77777777" w:rsidR="007F3BF4" w:rsidRPr="00B60821" w:rsidRDefault="007F3BF4" w:rsidP="00995CEA">
            <w:pPr>
              <w:jc w:val="center"/>
              <w:rPr>
                <w:rFonts w:asciiTheme="minorHAnsi" w:hAnsiTheme="minorHAnsi"/>
              </w:rPr>
            </w:pPr>
            <w:r w:rsidRPr="00B60821">
              <w:rPr>
                <w:rFonts w:asciiTheme="minorHAnsi" w:hAnsiTheme="minorHAnsi"/>
                <w:b/>
              </w:rPr>
              <w:t>Date</w:t>
            </w:r>
          </w:p>
        </w:tc>
        <w:tc>
          <w:tcPr>
            <w:tcW w:w="3531" w:type="dxa"/>
            <w:shd w:val="clear" w:color="auto" w:fill="auto"/>
          </w:tcPr>
          <w:p w14:paraId="7CC36255" w14:textId="77777777" w:rsidR="007F3BF4" w:rsidRPr="00B60821" w:rsidRDefault="007F3BF4" w:rsidP="00995CEA">
            <w:pPr>
              <w:jc w:val="center"/>
              <w:rPr>
                <w:rFonts w:asciiTheme="minorHAnsi" w:hAnsiTheme="minorHAnsi"/>
                <w:b/>
              </w:rPr>
            </w:pPr>
            <w:r w:rsidRPr="00B60821">
              <w:rPr>
                <w:rFonts w:asciiTheme="minorHAnsi" w:hAnsiTheme="minorHAnsi"/>
                <w:b/>
              </w:rPr>
              <w:t>Hold Community Event</w:t>
            </w:r>
          </w:p>
          <w:p w14:paraId="6EA05FD8" w14:textId="77777777" w:rsidR="007F3BF4" w:rsidRPr="00B60821" w:rsidRDefault="007F3BF4" w:rsidP="00995CEA">
            <w:pPr>
              <w:jc w:val="center"/>
              <w:rPr>
                <w:rFonts w:asciiTheme="minorHAnsi" w:hAnsiTheme="minorHAnsi"/>
              </w:rPr>
            </w:pPr>
          </w:p>
        </w:tc>
        <w:tc>
          <w:tcPr>
            <w:tcW w:w="2275" w:type="dxa"/>
            <w:shd w:val="clear" w:color="auto" w:fill="auto"/>
          </w:tcPr>
          <w:p w14:paraId="1989E32C" w14:textId="77777777" w:rsidR="007F3BF4" w:rsidRPr="00B60821" w:rsidRDefault="007F3BF4" w:rsidP="00995CEA">
            <w:pPr>
              <w:jc w:val="center"/>
              <w:rPr>
                <w:rFonts w:asciiTheme="minorHAnsi" w:hAnsiTheme="minorHAnsi"/>
                <w:b/>
              </w:rPr>
            </w:pPr>
            <w:r w:rsidRPr="00B60821">
              <w:rPr>
                <w:rFonts w:asciiTheme="minorHAnsi" w:hAnsiTheme="minorHAnsi"/>
                <w:b/>
              </w:rPr>
              <w:t>Team Members Needed</w:t>
            </w:r>
          </w:p>
        </w:tc>
        <w:tc>
          <w:tcPr>
            <w:tcW w:w="2803" w:type="dxa"/>
            <w:shd w:val="clear" w:color="auto" w:fill="auto"/>
          </w:tcPr>
          <w:p w14:paraId="59DCD2A5" w14:textId="77777777" w:rsidR="007F3BF4" w:rsidRPr="00B60821" w:rsidRDefault="007F3BF4" w:rsidP="00995CEA">
            <w:pPr>
              <w:jc w:val="center"/>
              <w:rPr>
                <w:rFonts w:asciiTheme="minorHAnsi" w:hAnsiTheme="minorHAnsi"/>
                <w:b/>
              </w:rPr>
            </w:pPr>
            <w:r w:rsidRPr="00B60821">
              <w:rPr>
                <w:rFonts w:asciiTheme="minorHAnsi" w:hAnsiTheme="minorHAnsi"/>
                <w:b/>
              </w:rPr>
              <w:t>Resources Needed</w:t>
            </w:r>
          </w:p>
        </w:tc>
      </w:tr>
      <w:tr w:rsidR="007F3BF4" w:rsidRPr="00B60821" w14:paraId="23823F0E" w14:textId="77777777" w:rsidTr="00995CEA">
        <w:trPr>
          <w:jc w:val="center"/>
        </w:trPr>
        <w:tc>
          <w:tcPr>
            <w:tcW w:w="967" w:type="dxa"/>
            <w:shd w:val="clear" w:color="auto" w:fill="auto"/>
          </w:tcPr>
          <w:p w14:paraId="4F2DB1E8" w14:textId="77777777" w:rsidR="007F3BF4" w:rsidRPr="00B60821" w:rsidRDefault="007F3BF4" w:rsidP="00995CEA">
            <w:pPr>
              <w:rPr>
                <w:rFonts w:asciiTheme="minorHAnsi" w:hAnsiTheme="minorHAnsi"/>
              </w:rPr>
            </w:pPr>
          </w:p>
        </w:tc>
        <w:tc>
          <w:tcPr>
            <w:tcW w:w="3531" w:type="dxa"/>
            <w:shd w:val="clear" w:color="auto" w:fill="auto"/>
          </w:tcPr>
          <w:p w14:paraId="270EE3B4" w14:textId="77777777" w:rsidR="007F3BF4" w:rsidRPr="00B60821" w:rsidRDefault="007F3BF4" w:rsidP="00995CEA">
            <w:pPr>
              <w:rPr>
                <w:rFonts w:asciiTheme="minorHAnsi" w:hAnsiTheme="minorHAnsi"/>
              </w:rPr>
            </w:pPr>
            <w:r w:rsidRPr="00B60821">
              <w:rPr>
                <w:rFonts w:asciiTheme="minorHAnsi" w:hAnsiTheme="minorHAnsi"/>
              </w:rPr>
              <w:t>Full Action Team hosts a community event</w:t>
            </w:r>
          </w:p>
          <w:p w14:paraId="014242BE" w14:textId="77777777" w:rsidR="007F3BF4" w:rsidRPr="00B60821" w:rsidRDefault="007F3BF4" w:rsidP="00995CEA">
            <w:pPr>
              <w:rPr>
                <w:rFonts w:asciiTheme="minorHAnsi" w:hAnsiTheme="minorHAnsi"/>
              </w:rPr>
            </w:pPr>
          </w:p>
          <w:p w14:paraId="66071809" w14:textId="77777777" w:rsidR="007F3BF4" w:rsidRPr="00B60821" w:rsidRDefault="007F3BF4" w:rsidP="00995CEA">
            <w:pPr>
              <w:rPr>
                <w:rFonts w:asciiTheme="minorHAnsi" w:hAnsiTheme="minorHAnsi"/>
              </w:rPr>
            </w:pPr>
            <w:r w:rsidRPr="00B60821">
              <w:rPr>
                <w:rFonts w:asciiTheme="minorHAnsi" w:hAnsiTheme="minorHAnsi"/>
              </w:rPr>
              <w:t>Explain dementia friendly communities and DFA initiative</w:t>
            </w:r>
          </w:p>
          <w:p w14:paraId="39320722" w14:textId="77777777" w:rsidR="007F3BF4" w:rsidRPr="00B60821" w:rsidRDefault="007F3BF4" w:rsidP="00995CEA">
            <w:pPr>
              <w:rPr>
                <w:rFonts w:asciiTheme="minorHAnsi" w:hAnsiTheme="minorHAnsi"/>
              </w:rPr>
            </w:pPr>
          </w:p>
          <w:p w14:paraId="4F487DF0" w14:textId="77777777" w:rsidR="007F3BF4" w:rsidRPr="00B60821" w:rsidRDefault="007F3BF4" w:rsidP="00995CEA">
            <w:pPr>
              <w:rPr>
                <w:rFonts w:asciiTheme="minorHAnsi" w:hAnsiTheme="minorHAnsi"/>
              </w:rPr>
            </w:pPr>
            <w:r w:rsidRPr="00B60821">
              <w:rPr>
                <w:rFonts w:asciiTheme="minorHAnsi" w:hAnsiTheme="minorHAnsi"/>
              </w:rPr>
              <w:t>Introduce Action Team and volunteers</w:t>
            </w:r>
          </w:p>
          <w:p w14:paraId="2B14512E" w14:textId="77777777" w:rsidR="007F3BF4" w:rsidRPr="00B60821" w:rsidRDefault="007F3BF4" w:rsidP="00995CEA">
            <w:pPr>
              <w:rPr>
                <w:rFonts w:asciiTheme="minorHAnsi" w:hAnsiTheme="minorHAnsi"/>
              </w:rPr>
            </w:pPr>
          </w:p>
          <w:p w14:paraId="457B2841" w14:textId="77777777" w:rsidR="007F3BF4" w:rsidRPr="00B60821" w:rsidRDefault="007F3BF4" w:rsidP="00995CEA">
            <w:pPr>
              <w:rPr>
                <w:rFonts w:asciiTheme="minorHAnsi" w:hAnsiTheme="minorHAnsi"/>
              </w:rPr>
            </w:pPr>
            <w:r w:rsidRPr="00B60821">
              <w:rPr>
                <w:rFonts w:asciiTheme="minorHAnsi" w:hAnsiTheme="minorHAnsi"/>
              </w:rPr>
              <w:t xml:space="preserve">Explain the </w:t>
            </w:r>
            <w:r w:rsidR="0019226F" w:rsidRPr="00B60821">
              <w:rPr>
                <w:rFonts w:asciiTheme="minorHAnsi" w:hAnsiTheme="minorHAnsi"/>
              </w:rPr>
              <w:t>Community</w:t>
            </w:r>
            <w:r w:rsidRPr="00B60821">
              <w:rPr>
                <w:rFonts w:asciiTheme="minorHAnsi" w:hAnsiTheme="minorHAnsi"/>
              </w:rPr>
              <w:t xml:space="preserve"> </w:t>
            </w:r>
            <w:r w:rsidR="0019226F" w:rsidRPr="00B60821">
              <w:rPr>
                <w:rFonts w:asciiTheme="minorHAnsi" w:hAnsiTheme="minorHAnsi"/>
              </w:rPr>
              <w:t>Engagement</w:t>
            </w:r>
            <w:r w:rsidRPr="00B60821">
              <w:rPr>
                <w:rFonts w:asciiTheme="minorHAnsi" w:hAnsiTheme="minorHAnsi"/>
              </w:rPr>
              <w:t xml:space="preserve"> </w:t>
            </w:r>
            <w:r w:rsidR="0019226F" w:rsidRPr="00B60821">
              <w:rPr>
                <w:rFonts w:asciiTheme="minorHAnsi" w:hAnsiTheme="minorHAnsi"/>
              </w:rPr>
              <w:t>Process</w:t>
            </w:r>
            <w:r w:rsidRPr="00B60821">
              <w:rPr>
                <w:rFonts w:asciiTheme="minorHAnsi" w:hAnsiTheme="minorHAnsi"/>
              </w:rPr>
              <w:t xml:space="preserve"> and findings</w:t>
            </w:r>
          </w:p>
          <w:p w14:paraId="20C41796" w14:textId="77777777" w:rsidR="007F3BF4" w:rsidRPr="00B60821" w:rsidRDefault="007F3BF4" w:rsidP="00995CEA">
            <w:pPr>
              <w:rPr>
                <w:rFonts w:asciiTheme="minorHAnsi" w:hAnsiTheme="minorHAnsi"/>
              </w:rPr>
            </w:pPr>
          </w:p>
          <w:p w14:paraId="1DC9A465" w14:textId="77777777" w:rsidR="007F3BF4" w:rsidRPr="00B60821" w:rsidRDefault="007F3BF4" w:rsidP="00995CEA">
            <w:pPr>
              <w:rPr>
                <w:rFonts w:asciiTheme="minorHAnsi" w:hAnsiTheme="minorHAnsi"/>
              </w:rPr>
            </w:pPr>
            <w:r w:rsidRPr="00B60821">
              <w:rPr>
                <w:rFonts w:asciiTheme="minorHAnsi" w:hAnsiTheme="minorHAnsi"/>
              </w:rPr>
              <w:t>Discuss priorities and actions</w:t>
            </w:r>
          </w:p>
          <w:p w14:paraId="5BB4746E" w14:textId="77777777" w:rsidR="007F3BF4" w:rsidRPr="00B60821" w:rsidRDefault="007F3BF4" w:rsidP="00995CEA">
            <w:pPr>
              <w:rPr>
                <w:rFonts w:asciiTheme="minorHAnsi" w:hAnsiTheme="minorHAnsi"/>
              </w:rPr>
            </w:pPr>
          </w:p>
          <w:p w14:paraId="34E39394" w14:textId="77777777" w:rsidR="007F3BF4" w:rsidRPr="00B60821" w:rsidRDefault="007F3BF4" w:rsidP="00995CEA">
            <w:pPr>
              <w:rPr>
                <w:rFonts w:asciiTheme="minorHAnsi" w:hAnsiTheme="minorHAnsi"/>
              </w:rPr>
            </w:pPr>
            <w:r w:rsidRPr="00B60821">
              <w:rPr>
                <w:rFonts w:asciiTheme="minorHAnsi" w:hAnsiTheme="minorHAnsi"/>
              </w:rPr>
              <w:t xml:space="preserve">Obtain community input to determine action plan </w:t>
            </w:r>
          </w:p>
        </w:tc>
        <w:tc>
          <w:tcPr>
            <w:tcW w:w="2275" w:type="dxa"/>
            <w:shd w:val="clear" w:color="auto" w:fill="auto"/>
          </w:tcPr>
          <w:p w14:paraId="19A152A9" w14:textId="77777777" w:rsidR="007F3BF4" w:rsidRPr="00B60821" w:rsidRDefault="007F3BF4" w:rsidP="00995CEA">
            <w:pPr>
              <w:rPr>
                <w:rFonts w:asciiTheme="minorHAnsi" w:hAnsiTheme="minorHAnsi"/>
              </w:rPr>
            </w:pPr>
            <w:r w:rsidRPr="00B60821">
              <w:rPr>
                <w:rFonts w:asciiTheme="minorHAnsi" w:hAnsiTheme="minorHAnsi"/>
              </w:rPr>
              <w:t xml:space="preserve">Community Coordinator, Action Team, Community </w:t>
            </w:r>
            <w:r w:rsidR="0019226F" w:rsidRPr="00B60821">
              <w:rPr>
                <w:rFonts w:asciiTheme="minorHAnsi" w:hAnsiTheme="minorHAnsi"/>
              </w:rPr>
              <w:t>Engagement</w:t>
            </w:r>
            <w:r w:rsidRPr="00B60821">
              <w:rPr>
                <w:rFonts w:asciiTheme="minorHAnsi" w:hAnsiTheme="minorHAnsi"/>
              </w:rPr>
              <w:t xml:space="preserve"> Team, Community Event Team</w:t>
            </w:r>
          </w:p>
        </w:tc>
        <w:tc>
          <w:tcPr>
            <w:tcW w:w="2803" w:type="dxa"/>
            <w:shd w:val="clear" w:color="auto" w:fill="auto"/>
          </w:tcPr>
          <w:p w14:paraId="5CECD238" w14:textId="77777777" w:rsidR="007F3BF4" w:rsidRPr="00B60821" w:rsidRDefault="007F3BF4" w:rsidP="00995CEA">
            <w:pPr>
              <w:rPr>
                <w:rFonts w:asciiTheme="minorHAnsi" w:hAnsiTheme="minorHAnsi"/>
              </w:rPr>
            </w:pPr>
            <w:r w:rsidRPr="00B60821">
              <w:rPr>
                <w:rFonts w:asciiTheme="minorHAnsi" w:hAnsiTheme="minorHAnsi"/>
              </w:rPr>
              <w:t>Meeting space</w:t>
            </w:r>
          </w:p>
          <w:p w14:paraId="04498A5C" w14:textId="77777777" w:rsidR="007F3BF4" w:rsidRPr="00B60821" w:rsidRDefault="007F3BF4" w:rsidP="00995CEA">
            <w:pPr>
              <w:rPr>
                <w:rFonts w:asciiTheme="minorHAnsi" w:hAnsiTheme="minorHAnsi"/>
              </w:rPr>
            </w:pPr>
            <w:r w:rsidRPr="00B60821">
              <w:rPr>
                <w:rFonts w:asciiTheme="minorHAnsi" w:hAnsiTheme="minorHAnsi"/>
              </w:rPr>
              <w:t>Refreshments</w:t>
            </w:r>
          </w:p>
          <w:p w14:paraId="144DA100" w14:textId="77777777" w:rsidR="007F3BF4" w:rsidRPr="00B60821" w:rsidRDefault="007F3BF4" w:rsidP="00995CEA">
            <w:pPr>
              <w:rPr>
                <w:rFonts w:asciiTheme="minorHAnsi" w:hAnsiTheme="minorHAnsi"/>
              </w:rPr>
            </w:pPr>
          </w:p>
          <w:p w14:paraId="01262B9C" w14:textId="77777777" w:rsidR="007F3BF4" w:rsidRPr="00B60821" w:rsidRDefault="007F3BF4" w:rsidP="00995CEA">
            <w:pPr>
              <w:rPr>
                <w:rFonts w:asciiTheme="minorHAnsi" w:hAnsiTheme="minorHAnsi"/>
              </w:rPr>
            </w:pPr>
          </w:p>
          <w:p w14:paraId="3063B266" w14:textId="77777777" w:rsidR="007F3BF4" w:rsidRPr="00B60821" w:rsidRDefault="007F3BF4" w:rsidP="00995CEA">
            <w:pPr>
              <w:rPr>
                <w:rFonts w:asciiTheme="minorHAnsi" w:hAnsiTheme="minorHAnsi"/>
              </w:rPr>
            </w:pPr>
            <w:r w:rsidRPr="00B60821">
              <w:rPr>
                <w:rFonts w:asciiTheme="minorHAnsi" w:hAnsiTheme="minorHAnsi"/>
              </w:rPr>
              <w:t>Handouts:</w:t>
            </w:r>
          </w:p>
          <w:p w14:paraId="7BBFCBC5" w14:textId="77777777" w:rsidR="007F3BF4" w:rsidRPr="00B60821" w:rsidRDefault="007F3BF4" w:rsidP="007F3BF4">
            <w:pPr>
              <w:pStyle w:val="ListParagraph"/>
              <w:numPr>
                <w:ilvl w:val="0"/>
                <w:numId w:val="32"/>
              </w:numPr>
              <w:rPr>
                <w:rFonts w:asciiTheme="minorHAnsi" w:hAnsiTheme="minorHAnsi"/>
              </w:rPr>
            </w:pPr>
            <w:r w:rsidRPr="00B60821">
              <w:rPr>
                <w:rFonts w:asciiTheme="minorHAnsi" w:hAnsiTheme="minorHAnsi"/>
              </w:rPr>
              <w:t>Meeting agenda</w:t>
            </w:r>
          </w:p>
          <w:p w14:paraId="07F92C4F" w14:textId="77777777" w:rsidR="007F3BF4" w:rsidRPr="00B60821" w:rsidRDefault="0019226F" w:rsidP="007F3BF4">
            <w:pPr>
              <w:pStyle w:val="ListParagraph"/>
              <w:numPr>
                <w:ilvl w:val="0"/>
                <w:numId w:val="32"/>
              </w:numPr>
              <w:rPr>
                <w:rFonts w:asciiTheme="minorHAnsi" w:hAnsiTheme="minorHAnsi"/>
              </w:rPr>
            </w:pPr>
            <w:r w:rsidRPr="00B60821">
              <w:rPr>
                <w:rFonts w:asciiTheme="minorHAnsi" w:hAnsiTheme="minorHAnsi"/>
              </w:rPr>
              <w:t>Engagement</w:t>
            </w:r>
            <w:r w:rsidR="007F3BF4" w:rsidRPr="00B60821">
              <w:rPr>
                <w:rFonts w:asciiTheme="minorHAnsi" w:hAnsiTheme="minorHAnsi"/>
              </w:rPr>
              <w:t xml:space="preserve"> results/priorities </w:t>
            </w:r>
          </w:p>
          <w:p w14:paraId="7D258592" w14:textId="77777777" w:rsidR="007F3BF4" w:rsidRPr="00B60821" w:rsidRDefault="007F3BF4" w:rsidP="007F3BF4">
            <w:pPr>
              <w:pStyle w:val="ListParagraph"/>
              <w:numPr>
                <w:ilvl w:val="0"/>
                <w:numId w:val="32"/>
              </w:numPr>
              <w:rPr>
                <w:rFonts w:asciiTheme="minorHAnsi" w:hAnsiTheme="minorHAnsi"/>
              </w:rPr>
            </w:pPr>
            <w:r w:rsidRPr="00B60821">
              <w:rPr>
                <w:rFonts w:asciiTheme="minorHAnsi" w:hAnsiTheme="minorHAnsi"/>
              </w:rPr>
              <w:t>Dementia Friendly America information</w:t>
            </w:r>
          </w:p>
        </w:tc>
      </w:tr>
      <w:tr w:rsidR="007F3BF4" w:rsidRPr="00B60821" w14:paraId="363B3087" w14:textId="77777777" w:rsidTr="00995CEA">
        <w:trPr>
          <w:jc w:val="center"/>
        </w:trPr>
        <w:tc>
          <w:tcPr>
            <w:tcW w:w="967" w:type="dxa"/>
            <w:shd w:val="clear" w:color="auto" w:fill="auto"/>
          </w:tcPr>
          <w:p w14:paraId="56B9D03B" w14:textId="77777777" w:rsidR="007F3BF4" w:rsidRPr="00B60821" w:rsidRDefault="007F3BF4" w:rsidP="00995CEA">
            <w:pPr>
              <w:jc w:val="center"/>
              <w:rPr>
                <w:rFonts w:asciiTheme="minorHAnsi" w:hAnsiTheme="minorHAnsi"/>
                <w:b/>
              </w:rPr>
            </w:pPr>
            <w:r w:rsidRPr="00B60821">
              <w:rPr>
                <w:rFonts w:asciiTheme="minorHAnsi" w:hAnsiTheme="minorHAnsi"/>
                <w:b/>
              </w:rPr>
              <w:t>Date</w:t>
            </w:r>
          </w:p>
        </w:tc>
        <w:tc>
          <w:tcPr>
            <w:tcW w:w="3531" w:type="dxa"/>
            <w:shd w:val="clear" w:color="auto" w:fill="auto"/>
          </w:tcPr>
          <w:p w14:paraId="31764099" w14:textId="77777777" w:rsidR="007F3BF4" w:rsidRPr="00B60821" w:rsidRDefault="007F3BF4" w:rsidP="00995CEA">
            <w:pPr>
              <w:jc w:val="center"/>
              <w:rPr>
                <w:rFonts w:asciiTheme="minorHAnsi" w:hAnsiTheme="minorHAnsi"/>
                <w:b/>
              </w:rPr>
            </w:pPr>
            <w:r w:rsidRPr="00B60821">
              <w:rPr>
                <w:rFonts w:asciiTheme="minorHAnsi" w:hAnsiTheme="minorHAnsi"/>
                <w:b/>
              </w:rPr>
              <w:t>Action Team Meeting #5</w:t>
            </w:r>
          </w:p>
          <w:p w14:paraId="20990D45" w14:textId="77777777" w:rsidR="007F3BF4" w:rsidRPr="00B60821" w:rsidRDefault="007F3BF4" w:rsidP="00995CEA">
            <w:pPr>
              <w:jc w:val="center"/>
              <w:rPr>
                <w:rFonts w:asciiTheme="minorHAnsi" w:hAnsiTheme="minorHAnsi"/>
                <w:b/>
              </w:rPr>
            </w:pPr>
          </w:p>
        </w:tc>
        <w:tc>
          <w:tcPr>
            <w:tcW w:w="2275" w:type="dxa"/>
            <w:shd w:val="clear" w:color="auto" w:fill="auto"/>
          </w:tcPr>
          <w:p w14:paraId="2A9EC1D2" w14:textId="77777777" w:rsidR="007F3BF4" w:rsidRPr="00B60821" w:rsidRDefault="007F3BF4" w:rsidP="00995CEA">
            <w:pPr>
              <w:jc w:val="center"/>
              <w:rPr>
                <w:rFonts w:asciiTheme="minorHAnsi" w:hAnsiTheme="minorHAnsi"/>
                <w:b/>
              </w:rPr>
            </w:pPr>
            <w:r w:rsidRPr="00B60821">
              <w:rPr>
                <w:rFonts w:asciiTheme="minorHAnsi" w:hAnsiTheme="minorHAnsi"/>
                <w:b/>
              </w:rPr>
              <w:t>Team Members Needed</w:t>
            </w:r>
          </w:p>
        </w:tc>
        <w:tc>
          <w:tcPr>
            <w:tcW w:w="2803" w:type="dxa"/>
            <w:shd w:val="clear" w:color="auto" w:fill="auto"/>
          </w:tcPr>
          <w:p w14:paraId="277E6025" w14:textId="77777777" w:rsidR="007F3BF4" w:rsidRPr="00B60821" w:rsidRDefault="007F3BF4" w:rsidP="00995CEA">
            <w:pPr>
              <w:jc w:val="center"/>
              <w:rPr>
                <w:rFonts w:asciiTheme="minorHAnsi" w:hAnsiTheme="minorHAnsi"/>
                <w:b/>
              </w:rPr>
            </w:pPr>
            <w:r w:rsidRPr="00B60821">
              <w:rPr>
                <w:rFonts w:asciiTheme="minorHAnsi" w:hAnsiTheme="minorHAnsi"/>
                <w:b/>
              </w:rPr>
              <w:t>Resources Needed</w:t>
            </w:r>
          </w:p>
        </w:tc>
      </w:tr>
      <w:tr w:rsidR="007F3BF4" w:rsidRPr="00B60821" w14:paraId="5A587545" w14:textId="77777777" w:rsidTr="00995CEA">
        <w:trPr>
          <w:jc w:val="center"/>
        </w:trPr>
        <w:tc>
          <w:tcPr>
            <w:tcW w:w="967" w:type="dxa"/>
            <w:shd w:val="clear" w:color="auto" w:fill="auto"/>
          </w:tcPr>
          <w:p w14:paraId="17C170A7" w14:textId="77777777" w:rsidR="007F3BF4" w:rsidRPr="00B60821" w:rsidRDefault="007F3BF4" w:rsidP="00995CEA">
            <w:pPr>
              <w:rPr>
                <w:rFonts w:asciiTheme="minorHAnsi" w:hAnsiTheme="minorHAnsi"/>
              </w:rPr>
            </w:pPr>
          </w:p>
        </w:tc>
        <w:tc>
          <w:tcPr>
            <w:tcW w:w="3531" w:type="dxa"/>
            <w:shd w:val="clear" w:color="auto" w:fill="auto"/>
          </w:tcPr>
          <w:p w14:paraId="730B86B0" w14:textId="77777777" w:rsidR="007F3BF4" w:rsidRPr="00B60821" w:rsidRDefault="007F3BF4" w:rsidP="00995CEA">
            <w:pPr>
              <w:rPr>
                <w:rFonts w:asciiTheme="minorHAnsi" w:hAnsiTheme="minorHAnsi"/>
              </w:rPr>
            </w:pPr>
            <w:r w:rsidRPr="00B60821">
              <w:rPr>
                <w:rFonts w:asciiTheme="minorHAnsi" w:hAnsiTheme="minorHAnsi"/>
              </w:rPr>
              <w:t xml:space="preserve">Full Action Team convenes to debrief </w:t>
            </w:r>
            <w:r w:rsidRPr="00B60821">
              <w:rPr>
                <w:rFonts w:asciiTheme="minorHAnsi" w:hAnsiTheme="minorHAnsi"/>
              </w:rPr>
              <w:lastRenderedPageBreak/>
              <w:t xml:space="preserve">community meeting, determine priority items to </w:t>
            </w:r>
            <w:proofErr w:type="gramStart"/>
            <w:r w:rsidRPr="00B60821">
              <w:rPr>
                <w:rFonts w:asciiTheme="minorHAnsi" w:hAnsiTheme="minorHAnsi"/>
              </w:rPr>
              <w:t>take action</w:t>
            </w:r>
            <w:proofErr w:type="gramEnd"/>
            <w:r w:rsidRPr="00B60821">
              <w:rPr>
                <w:rFonts w:asciiTheme="minorHAnsi" w:hAnsiTheme="minorHAnsi"/>
              </w:rPr>
              <w:t xml:space="preserve"> on, and set a timeline</w:t>
            </w:r>
          </w:p>
          <w:p w14:paraId="1C3B0DD8" w14:textId="77777777" w:rsidR="007F3BF4" w:rsidRPr="00B60821" w:rsidRDefault="007F3BF4" w:rsidP="00995CEA">
            <w:pPr>
              <w:rPr>
                <w:rFonts w:asciiTheme="minorHAnsi" w:hAnsiTheme="minorHAnsi"/>
              </w:rPr>
            </w:pPr>
          </w:p>
          <w:p w14:paraId="208ECD58" w14:textId="77777777" w:rsidR="007F3BF4" w:rsidRPr="00B60821" w:rsidRDefault="007F3BF4" w:rsidP="00995CEA">
            <w:pPr>
              <w:rPr>
                <w:rFonts w:asciiTheme="minorHAnsi" w:hAnsiTheme="minorHAnsi"/>
              </w:rPr>
            </w:pPr>
            <w:r w:rsidRPr="00B60821">
              <w:rPr>
                <w:rFonts w:asciiTheme="minorHAnsi" w:hAnsiTheme="minorHAnsi"/>
              </w:rPr>
              <w:t>Team determines plan for communicating results of the community meeting and action plan</w:t>
            </w:r>
          </w:p>
          <w:p w14:paraId="21687373" w14:textId="77777777" w:rsidR="007F3BF4" w:rsidRPr="00B60821" w:rsidRDefault="007F3BF4" w:rsidP="00995CEA">
            <w:pPr>
              <w:rPr>
                <w:rFonts w:asciiTheme="minorHAnsi" w:hAnsiTheme="minorHAnsi"/>
              </w:rPr>
            </w:pPr>
          </w:p>
          <w:p w14:paraId="3F21CB62" w14:textId="77777777" w:rsidR="007F3BF4" w:rsidRPr="00B60821" w:rsidRDefault="007F3BF4" w:rsidP="00995CEA">
            <w:pPr>
              <w:rPr>
                <w:rFonts w:asciiTheme="minorHAnsi" w:hAnsiTheme="minorHAnsi"/>
              </w:rPr>
            </w:pPr>
          </w:p>
        </w:tc>
        <w:tc>
          <w:tcPr>
            <w:tcW w:w="2275" w:type="dxa"/>
            <w:shd w:val="clear" w:color="auto" w:fill="auto"/>
          </w:tcPr>
          <w:p w14:paraId="0E8448D2" w14:textId="77777777" w:rsidR="007F3BF4" w:rsidRPr="00B60821" w:rsidRDefault="007F3BF4" w:rsidP="00995CEA">
            <w:pPr>
              <w:rPr>
                <w:rFonts w:asciiTheme="minorHAnsi" w:hAnsiTheme="minorHAnsi"/>
              </w:rPr>
            </w:pPr>
            <w:r w:rsidRPr="00B60821">
              <w:rPr>
                <w:rFonts w:asciiTheme="minorHAnsi" w:hAnsiTheme="minorHAnsi"/>
              </w:rPr>
              <w:lastRenderedPageBreak/>
              <w:t xml:space="preserve">Community Coordinator, </w:t>
            </w:r>
            <w:r w:rsidRPr="00B60821">
              <w:rPr>
                <w:rFonts w:asciiTheme="minorHAnsi" w:hAnsiTheme="minorHAnsi"/>
              </w:rPr>
              <w:lastRenderedPageBreak/>
              <w:t xml:space="preserve">Action Team, Community </w:t>
            </w:r>
            <w:r w:rsidR="0019226F" w:rsidRPr="00B60821">
              <w:rPr>
                <w:rFonts w:asciiTheme="minorHAnsi" w:hAnsiTheme="minorHAnsi"/>
              </w:rPr>
              <w:t>Engagement</w:t>
            </w:r>
            <w:r w:rsidRPr="00B60821">
              <w:rPr>
                <w:rFonts w:asciiTheme="minorHAnsi" w:hAnsiTheme="minorHAnsi"/>
              </w:rPr>
              <w:t xml:space="preserve"> Team, Community Event Team</w:t>
            </w:r>
          </w:p>
        </w:tc>
        <w:tc>
          <w:tcPr>
            <w:tcW w:w="2803" w:type="dxa"/>
            <w:shd w:val="clear" w:color="auto" w:fill="auto"/>
          </w:tcPr>
          <w:p w14:paraId="03EA4814" w14:textId="77777777" w:rsidR="007F3BF4" w:rsidRPr="00B60821" w:rsidRDefault="007F3BF4" w:rsidP="00995CEA">
            <w:pPr>
              <w:rPr>
                <w:rFonts w:asciiTheme="minorHAnsi" w:hAnsiTheme="minorHAnsi"/>
              </w:rPr>
            </w:pPr>
            <w:r w:rsidRPr="00B60821">
              <w:rPr>
                <w:rFonts w:asciiTheme="minorHAnsi" w:hAnsiTheme="minorHAnsi"/>
              </w:rPr>
              <w:lastRenderedPageBreak/>
              <w:t>Meeting space</w:t>
            </w:r>
          </w:p>
          <w:p w14:paraId="4DDBEC0D" w14:textId="77777777" w:rsidR="007F3BF4" w:rsidRPr="00B60821" w:rsidRDefault="007F3BF4" w:rsidP="00995CEA">
            <w:pPr>
              <w:rPr>
                <w:rFonts w:asciiTheme="minorHAnsi" w:hAnsiTheme="minorHAnsi"/>
              </w:rPr>
            </w:pPr>
            <w:r w:rsidRPr="00B60821">
              <w:rPr>
                <w:rFonts w:asciiTheme="minorHAnsi" w:hAnsiTheme="minorHAnsi"/>
              </w:rPr>
              <w:lastRenderedPageBreak/>
              <w:t>Refreshments</w:t>
            </w:r>
          </w:p>
          <w:p w14:paraId="08FB7ED3" w14:textId="77777777" w:rsidR="007F3BF4" w:rsidRPr="00B60821" w:rsidRDefault="007F3BF4" w:rsidP="00995CEA">
            <w:pPr>
              <w:rPr>
                <w:rFonts w:asciiTheme="minorHAnsi" w:hAnsiTheme="minorHAnsi"/>
              </w:rPr>
            </w:pPr>
          </w:p>
          <w:p w14:paraId="333D1ECC" w14:textId="77777777" w:rsidR="007F3BF4" w:rsidRPr="00B60821" w:rsidRDefault="007F3BF4" w:rsidP="00995CEA">
            <w:pPr>
              <w:rPr>
                <w:rFonts w:asciiTheme="minorHAnsi" w:hAnsiTheme="minorHAnsi"/>
              </w:rPr>
            </w:pPr>
          </w:p>
          <w:p w14:paraId="4AD35026" w14:textId="77777777" w:rsidR="007F3BF4" w:rsidRPr="00B60821" w:rsidRDefault="007F3BF4" w:rsidP="00995CEA">
            <w:pPr>
              <w:rPr>
                <w:rFonts w:asciiTheme="minorHAnsi" w:hAnsiTheme="minorHAnsi"/>
              </w:rPr>
            </w:pPr>
            <w:r w:rsidRPr="00B60821">
              <w:rPr>
                <w:rFonts w:asciiTheme="minorHAnsi" w:hAnsiTheme="minorHAnsi"/>
              </w:rPr>
              <w:t>Handouts:</w:t>
            </w:r>
          </w:p>
          <w:p w14:paraId="27B6AC0E" w14:textId="77777777" w:rsidR="007F3BF4" w:rsidRPr="00B60821" w:rsidRDefault="007F3BF4" w:rsidP="007F3BF4">
            <w:pPr>
              <w:pStyle w:val="ListParagraph"/>
              <w:numPr>
                <w:ilvl w:val="0"/>
                <w:numId w:val="32"/>
              </w:numPr>
              <w:rPr>
                <w:rFonts w:asciiTheme="minorHAnsi" w:hAnsiTheme="minorHAnsi"/>
              </w:rPr>
            </w:pPr>
            <w:r w:rsidRPr="00B60821">
              <w:rPr>
                <w:rFonts w:asciiTheme="minorHAnsi" w:hAnsiTheme="minorHAnsi"/>
              </w:rPr>
              <w:t>Meeting agenda</w:t>
            </w:r>
          </w:p>
          <w:p w14:paraId="25F35E4B" w14:textId="77777777" w:rsidR="007F3BF4" w:rsidRPr="00B60821" w:rsidRDefault="007F3BF4" w:rsidP="007F3BF4">
            <w:pPr>
              <w:pStyle w:val="ListParagraph"/>
              <w:numPr>
                <w:ilvl w:val="0"/>
                <w:numId w:val="32"/>
              </w:numPr>
              <w:rPr>
                <w:rFonts w:asciiTheme="minorHAnsi" w:hAnsiTheme="minorHAnsi"/>
              </w:rPr>
            </w:pPr>
            <w:r w:rsidRPr="00B60821">
              <w:rPr>
                <w:rFonts w:asciiTheme="minorHAnsi" w:hAnsiTheme="minorHAnsi"/>
              </w:rPr>
              <w:t>Workplan and budget template</w:t>
            </w:r>
          </w:p>
          <w:p w14:paraId="0475287C" w14:textId="77777777" w:rsidR="007F3BF4" w:rsidRPr="00B60821" w:rsidRDefault="007F3BF4" w:rsidP="007F3BF4">
            <w:pPr>
              <w:pStyle w:val="ListParagraph"/>
              <w:numPr>
                <w:ilvl w:val="0"/>
                <w:numId w:val="32"/>
              </w:numPr>
              <w:rPr>
                <w:rFonts w:asciiTheme="minorHAnsi" w:hAnsiTheme="minorHAnsi"/>
              </w:rPr>
            </w:pPr>
            <w:r w:rsidRPr="00B60821">
              <w:rPr>
                <w:rFonts w:asciiTheme="minorHAnsi" w:hAnsiTheme="minorHAnsi"/>
              </w:rPr>
              <w:t>Communications template</w:t>
            </w:r>
          </w:p>
          <w:p w14:paraId="1D9ECA3B" w14:textId="77777777" w:rsidR="007F3BF4" w:rsidRPr="00B60821" w:rsidRDefault="007F3BF4" w:rsidP="00995CEA">
            <w:pPr>
              <w:rPr>
                <w:rFonts w:asciiTheme="minorHAnsi" w:hAnsiTheme="minorHAnsi"/>
              </w:rPr>
            </w:pPr>
          </w:p>
          <w:p w14:paraId="6FC10136" w14:textId="77777777" w:rsidR="007F3BF4" w:rsidRPr="00B60821" w:rsidRDefault="007F3BF4" w:rsidP="00995CEA">
            <w:pPr>
              <w:rPr>
                <w:rFonts w:asciiTheme="minorHAnsi" w:hAnsiTheme="minorHAnsi"/>
              </w:rPr>
            </w:pPr>
          </w:p>
        </w:tc>
      </w:tr>
    </w:tbl>
    <w:p w14:paraId="0E97AD43" w14:textId="77777777" w:rsidR="007F3BF4" w:rsidRPr="00B60821" w:rsidRDefault="007F3BF4" w:rsidP="007F3BF4">
      <w:pPr>
        <w:rPr>
          <w:rFonts w:asciiTheme="minorHAnsi" w:hAnsiTheme="minorHAnsi"/>
        </w:rPr>
      </w:pPr>
    </w:p>
    <w:p w14:paraId="6BDEAAF8" w14:textId="77777777" w:rsidR="00816A4B" w:rsidRPr="00B60821" w:rsidRDefault="00816A4B" w:rsidP="007F3BF4">
      <w:pPr>
        <w:rPr>
          <w:rFonts w:asciiTheme="minorHAnsi" w:hAnsiTheme="minorHAnsi"/>
        </w:rPr>
      </w:pPr>
    </w:p>
    <w:sectPr w:rsidR="00816A4B" w:rsidRPr="00B60821" w:rsidSect="009B7267">
      <w:footerReference w:type="default" r:id="rId11"/>
      <w:headerReference w:type="first" r:id="rId12"/>
      <w:footerReference w:type="first" r:id="rId13"/>
      <w:pgSz w:w="12240" w:h="15840"/>
      <w:pgMar w:top="1080" w:right="1080" w:bottom="21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FB44" w14:textId="77777777" w:rsidR="00AE647F" w:rsidRDefault="00AE647F" w:rsidP="00FD599C">
      <w:r>
        <w:separator/>
      </w:r>
    </w:p>
    <w:p w14:paraId="2CA45A70" w14:textId="77777777" w:rsidR="00AE647F" w:rsidRDefault="00AE647F"/>
    <w:p w14:paraId="382E428B" w14:textId="77777777" w:rsidR="00AE647F" w:rsidRDefault="00AE647F"/>
  </w:endnote>
  <w:endnote w:type="continuationSeparator" w:id="0">
    <w:p w14:paraId="7852501C" w14:textId="77777777" w:rsidR="00AE647F" w:rsidRDefault="00AE647F" w:rsidP="00FD599C">
      <w:r>
        <w:continuationSeparator/>
      </w:r>
    </w:p>
    <w:p w14:paraId="08D82994" w14:textId="77777777" w:rsidR="00AE647F" w:rsidRDefault="00AE647F"/>
    <w:p w14:paraId="67BFB95A" w14:textId="77777777" w:rsidR="00AE647F" w:rsidRDefault="00AE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D45B" w14:textId="77777777"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AF6807" w:rsidRPr="007E5E45">
      <w:rPr>
        <w:rFonts w:eastAsia="Cambria"/>
        <w:sz w:val="17"/>
        <w:szCs w:val="17"/>
      </w:rPr>
      <w:fldChar w:fldCharType="begin"/>
    </w:r>
    <w:r w:rsidRPr="007E5E45">
      <w:rPr>
        <w:rFonts w:eastAsia="Cambria"/>
        <w:sz w:val="17"/>
        <w:szCs w:val="17"/>
      </w:rPr>
      <w:instrText xml:space="preserve"> PAGE </w:instrText>
    </w:r>
    <w:r w:rsidR="00AF6807" w:rsidRPr="007E5E45">
      <w:rPr>
        <w:rFonts w:eastAsia="Cambria"/>
        <w:sz w:val="17"/>
        <w:szCs w:val="17"/>
      </w:rPr>
      <w:fldChar w:fldCharType="separate"/>
    </w:r>
    <w:r w:rsidR="002705BA">
      <w:rPr>
        <w:rFonts w:eastAsia="Cambria"/>
        <w:noProof/>
        <w:sz w:val="17"/>
        <w:szCs w:val="17"/>
      </w:rPr>
      <w:t>4</w:t>
    </w:r>
    <w:r w:rsidR="00AF6807" w:rsidRPr="007E5E45">
      <w:rPr>
        <w:rFonts w:eastAsia="Cambria"/>
        <w:sz w:val="17"/>
        <w:szCs w:val="17"/>
      </w:rPr>
      <w:fldChar w:fldCharType="end"/>
    </w:r>
    <w:r w:rsidRPr="007E5E45">
      <w:rPr>
        <w:rFonts w:eastAsia="Cambria"/>
        <w:sz w:val="17"/>
        <w:szCs w:val="17"/>
      </w:rPr>
      <w:t xml:space="preserve"> of </w:t>
    </w:r>
    <w:r w:rsidR="00AF6807" w:rsidRPr="007E5E45">
      <w:rPr>
        <w:rFonts w:eastAsia="Cambria"/>
        <w:sz w:val="17"/>
        <w:szCs w:val="17"/>
      </w:rPr>
      <w:fldChar w:fldCharType="begin"/>
    </w:r>
    <w:r w:rsidRPr="007E5E45">
      <w:rPr>
        <w:rFonts w:eastAsia="Cambria"/>
        <w:sz w:val="17"/>
        <w:szCs w:val="17"/>
      </w:rPr>
      <w:instrText xml:space="preserve"> NUMPAGES </w:instrText>
    </w:r>
    <w:r w:rsidR="00AF6807" w:rsidRPr="007E5E45">
      <w:rPr>
        <w:rFonts w:eastAsia="Cambria"/>
        <w:sz w:val="17"/>
        <w:szCs w:val="17"/>
      </w:rPr>
      <w:fldChar w:fldCharType="separate"/>
    </w:r>
    <w:r w:rsidR="002705BA">
      <w:rPr>
        <w:rFonts w:eastAsia="Cambria"/>
        <w:noProof/>
        <w:sz w:val="17"/>
        <w:szCs w:val="17"/>
      </w:rPr>
      <w:t>6</w:t>
    </w:r>
    <w:r w:rsidR="00AF6807" w:rsidRPr="007E5E45">
      <w:rPr>
        <w:rFonts w:eastAsia="Cambria"/>
        <w:sz w:val="17"/>
        <w:szCs w:val="17"/>
      </w:rPr>
      <w:fldChar w:fldCharType="end"/>
    </w:r>
  </w:p>
  <w:p w14:paraId="45A0A7EF" w14:textId="77777777"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14:anchorId="327F3C28" wp14:editId="5633A6C4">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16919E0C" wp14:editId="6B68FAF6">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14:paraId="3F5765D9" w14:textId="77777777" w:rsidR="007228C3" w:rsidRDefault="007228C3" w:rsidP="004B3904">
    <w:pPr>
      <w:tabs>
        <w:tab w:val="center" w:pos="5040"/>
        <w:tab w:val="right" w:pos="10080"/>
      </w:tabs>
      <w:jc w:val="center"/>
      <w:rPr>
        <w:rFonts w:eastAsia="Cambria"/>
        <w:iCs/>
        <w:sz w:val="17"/>
        <w:szCs w:val="17"/>
      </w:rPr>
    </w:pPr>
  </w:p>
  <w:p w14:paraId="16EB1080" w14:textId="77777777"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14:paraId="52E4A9BC" w14:textId="77777777" w:rsidR="007228C3" w:rsidRDefault="007228C3" w:rsidP="003B05CE">
    <w:pPr>
      <w:tabs>
        <w:tab w:val="center" w:pos="50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3991" w14:textId="77777777" w:rsidR="007228C3" w:rsidRPr="00414871" w:rsidRDefault="007228C3" w:rsidP="00414871">
    <w:pPr>
      <w:tabs>
        <w:tab w:val="center" w:pos="5040"/>
        <w:tab w:val="right" w:pos="10080"/>
      </w:tabs>
      <w:spacing w:after="60"/>
      <w:rPr>
        <w:rFonts w:eastAsia="Cambria"/>
        <w:sz w:val="17"/>
        <w:szCs w:val="17"/>
      </w:rPr>
    </w:pPr>
    <w:r w:rsidRPr="007E5E45">
      <w:rPr>
        <w:rFonts w:eastAsia="Cambria"/>
        <w:sz w:val="17"/>
        <w:szCs w:val="17"/>
      </w:rPr>
      <w:t>©</w:t>
    </w:r>
    <w:r>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AF6807" w:rsidRPr="007E5E45">
      <w:rPr>
        <w:rFonts w:eastAsia="Cambria"/>
        <w:sz w:val="17"/>
        <w:szCs w:val="17"/>
      </w:rPr>
      <w:fldChar w:fldCharType="begin"/>
    </w:r>
    <w:r w:rsidRPr="007E5E45">
      <w:rPr>
        <w:rFonts w:eastAsia="Cambria"/>
        <w:sz w:val="17"/>
        <w:szCs w:val="17"/>
      </w:rPr>
      <w:instrText xml:space="preserve"> PAGE </w:instrText>
    </w:r>
    <w:r w:rsidR="00AF6807" w:rsidRPr="007E5E45">
      <w:rPr>
        <w:rFonts w:eastAsia="Cambria"/>
        <w:sz w:val="17"/>
        <w:szCs w:val="17"/>
      </w:rPr>
      <w:fldChar w:fldCharType="separate"/>
    </w:r>
    <w:r w:rsidR="002705BA">
      <w:rPr>
        <w:rFonts w:eastAsia="Cambria"/>
        <w:noProof/>
        <w:sz w:val="17"/>
        <w:szCs w:val="17"/>
      </w:rPr>
      <w:t>1</w:t>
    </w:r>
    <w:r w:rsidR="00AF6807" w:rsidRPr="007E5E45">
      <w:rPr>
        <w:rFonts w:eastAsia="Cambria"/>
        <w:sz w:val="17"/>
        <w:szCs w:val="17"/>
      </w:rPr>
      <w:fldChar w:fldCharType="end"/>
    </w:r>
    <w:r w:rsidRPr="007E5E45">
      <w:rPr>
        <w:rFonts w:eastAsia="Cambria"/>
        <w:sz w:val="17"/>
        <w:szCs w:val="17"/>
      </w:rPr>
      <w:t xml:space="preserve"> of </w:t>
    </w:r>
    <w:r w:rsidR="00AF6807" w:rsidRPr="007E5E45">
      <w:rPr>
        <w:rFonts w:eastAsia="Cambria"/>
        <w:sz w:val="17"/>
        <w:szCs w:val="17"/>
      </w:rPr>
      <w:fldChar w:fldCharType="begin"/>
    </w:r>
    <w:r w:rsidRPr="007E5E45">
      <w:rPr>
        <w:rFonts w:eastAsia="Cambria"/>
        <w:sz w:val="17"/>
        <w:szCs w:val="17"/>
      </w:rPr>
      <w:instrText xml:space="preserve"> NUMPAGES </w:instrText>
    </w:r>
    <w:r w:rsidR="00AF6807" w:rsidRPr="007E5E45">
      <w:rPr>
        <w:rFonts w:eastAsia="Cambria"/>
        <w:sz w:val="17"/>
        <w:szCs w:val="17"/>
      </w:rPr>
      <w:fldChar w:fldCharType="separate"/>
    </w:r>
    <w:r w:rsidR="002705BA">
      <w:rPr>
        <w:rFonts w:eastAsia="Cambria"/>
        <w:noProof/>
        <w:sz w:val="17"/>
        <w:szCs w:val="17"/>
      </w:rPr>
      <w:t>6</w:t>
    </w:r>
    <w:r w:rsidR="00AF6807" w:rsidRPr="007E5E45">
      <w:rPr>
        <w:rFonts w:eastAsia="Cambria"/>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9C18" w14:textId="77777777" w:rsidR="00AE647F" w:rsidRDefault="00AE647F" w:rsidP="00FD599C">
      <w:r>
        <w:separator/>
      </w:r>
    </w:p>
    <w:p w14:paraId="7FA43E79" w14:textId="77777777" w:rsidR="00AE647F" w:rsidRDefault="00AE647F"/>
    <w:p w14:paraId="5AFDAE87" w14:textId="77777777" w:rsidR="00AE647F" w:rsidRDefault="00AE647F"/>
  </w:footnote>
  <w:footnote w:type="continuationSeparator" w:id="0">
    <w:p w14:paraId="6D1C02C5" w14:textId="77777777" w:rsidR="00AE647F" w:rsidRDefault="00AE647F" w:rsidP="00FD599C">
      <w:r>
        <w:continuationSeparator/>
      </w:r>
    </w:p>
    <w:p w14:paraId="66A32DA2" w14:textId="77777777" w:rsidR="00AE647F" w:rsidRDefault="00AE647F"/>
    <w:p w14:paraId="1D1A999D" w14:textId="77777777" w:rsidR="00AE647F" w:rsidRDefault="00AE6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5C32" w14:textId="77777777" w:rsidR="007228C3" w:rsidRDefault="00A21248" w:rsidP="00CA6C6E">
    <w:pPr>
      <w:jc w:val="center"/>
    </w:pPr>
    <w:r>
      <w:rPr>
        <w:noProof/>
      </w:rPr>
      <w:drawing>
        <wp:anchor distT="0" distB="0" distL="114300" distR="114300" simplePos="0" relativeHeight="251667456" behindDoc="0" locked="0" layoutInCell="1" allowOverlap="1" wp14:anchorId="3570AFF2" wp14:editId="3F1AA511">
          <wp:simplePos x="0" y="0"/>
          <wp:positionH relativeFrom="column">
            <wp:posOffset>74295</wp:posOffset>
          </wp:positionH>
          <wp:positionV relativeFrom="paragraph">
            <wp:posOffset>107372</wp:posOffset>
          </wp:positionV>
          <wp:extent cx="1914525" cy="6672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4525" cy="66727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7C3B41F5" wp14:editId="085E4A78">
              <wp:simplePos x="0" y="0"/>
              <wp:positionH relativeFrom="column">
                <wp:posOffset>3841750</wp:posOffset>
              </wp:positionH>
              <wp:positionV relativeFrom="paragraph">
                <wp:posOffset>114300</wp:posOffset>
              </wp:positionV>
              <wp:extent cx="2628900" cy="8001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75334" w14:textId="77777777"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B41F5" id="_x0000_t202" coordsize="21600,21600" o:spt="202" path="m,l,21600r21600,l21600,xe">
              <v:stroke joinstyle="miter"/>
              <v:path gradientshapeok="t" o:connecttype="rect"/>
            </v:shapetype>
            <v:shape id="Text Box 7" o:spid="_x0000_s1027" type="#_x0000_t202" style="position:absolute;left:0;text-align:left;margin-left:302.5pt;margin-top:9pt;width:207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" filled="f" stroked="f">
              <v:textbox>
                <w:txbxContent>
                  <w:p w14:paraId="27F75334" w14:textId="77777777"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mc:Fallback>
      </mc:AlternateContent>
    </w:r>
  </w:p>
  <w:p w14:paraId="1DF38F2E" w14:textId="77777777" w:rsidR="007228C3" w:rsidRDefault="007228C3" w:rsidP="00CA6C6E">
    <w:pPr>
      <w:jc w:val="center"/>
    </w:pPr>
  </w:p>
  <w:p w14:paraId="23C8A736" w14:textId="77777777" w:rsidR="007228C3" w:rsidRDefault="007228C3" w:rsidP="00CA6C6E">
    <w:pPr>
      <w:jc w:val="center"/>
    </w:pPr>
  </w:p>
  <w:p w14:paraId="63C391BD" w14:textId="77777777" w:rsidR="007228C3" w:rsidRDefault="007228C3" w:rsidP="00CA6C6E">
    <w:pPr>
      <w:jc w:val="center"/>
    </w:pPr>
  </w:p>
  <w:p w14:paraId="60BAF8AB" w14:textId="77777777" w:rsidR="007228C3" w:rsidRDefault="007228C3" w:rsidP="00CA6C6E">
    <w:pPr>
      <w:jc w:val="center"/>
    </w:pPr>
  </w:p>
  <w:p w14:paraId="7FE29F5E" w14:textId="77777777" w:rsidR="007228C3" w:rsidRDefault="007228C3" w:rsidP="00CA6C6E">
    <w:pPr>
      <w:jc w:val="center"/>
    </w:pPr>
  </w:p>
  <w:p w14:paraId="3408E4E4" w14:textId="77777777" w:rsidR="007228C3" w:rsidRDefault="007228C3" w:rsidP="00CA6C6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15:restartNumberingAfterBreak="0">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3403FCD"/>
    <w:multiLevelType w:val="hybridMultilevel"/>
    <w:tmpl w:val="5DA2AE20"/>
    <w:lvl w:ilvl="0" w:tplc="8A2EAA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0"/>
  </w:num>
  <w:num w:numId="4">
    <w:abstractNumId w:val="8"/>
  </w:num>
  <w:num w:numId="5">
    <w:abstractNumId w:val="26"/>
  </w:num>
  <w:num w:numId="6">
    <w:abstractNumId w:val="22"/>
  </w:num>
  <w:num w:numId="7">
    <w:abstractNumId w:val="24"/>
  </w:num>
  <w:num w:numId="8">
    <w:abstractNumId w:val="9"/>
  </w:num>
  <w:num w:numId="9">
    <w:abstractNumId w:val="29"/>
  </w:num>
  <w:num w:numId="10">
    <w:abstractNumId w:val="5"/>
  </w:num>
  <w:num w:numId="11">
    <w:abstractNumId w:val="16"/>
  </w:num>
  <w:num w:numId="12">
    <w:abstractNumId w:val="21"/>
  </w:num>
  <w:num w:numId="13">
    <w:abstractNumId w:val="2"/>
  </w:num>
  <w:num w:numId="14">
    <w:abstractNumId w:val="27"/>
  </w:num>
  <w:num w:numId="15">
    <w:abstractNumId w:val="6"/>
  </w:num>
  <w:num w:numId="16">
    <w:abstractNumId w:val="4"/>
  </w:num>
  <w:num w:numId="17">
    <w:abstractNumId w:val="7"/>
  </w:num>
  <w:num w:numId="18">
    <w:abstractNumId w:val="25"/>
  </w:num>
  <w:num w:numId="19">
    <w:abstractNumId w:val="14"/>
  </w:num>
  <w:num w:numId="20">
    <w:abstractNumId w:val="13"/>
  </w:num>
  <w:num w:numId="21">
    <w:abstractNumId w:val="3"/>
  </w:num>
  <w:num w:numId="22">
    <w:abstractNumId w:val="1"/>
  </w:num>
  <w:num w:numId="23">
    <w:abstractNumId w:val="20"/>
  </w:num>
  <w:num w:numId="24">
    <w:abstractNumId w:val="19"/>
  </w:num>
  <w:num w:numId="25">
    <w:abstractNumId w:val="12"/>
  </w:num>
  <w:num w:numId="26">
    <w:abstractNumId w:val="23"/>
  </w:num>
  <w:num w:numId="27">
    <w:abstractNumId w:val="11"/>
  </w:num>
  <w:num w:numId="28">
    <w:abstractNumId w:val="31"/>
  </w:num>
  <w:num w:numId="29">
    <w:abstractNumId w:val="18"/>
  </w:num>
  <w:num w:numId="30">
    <w:abstractNumId w:val="30"/>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C62"/>
    <w:rsid w:val="000122F4"/>
    <w:rsid w:val="00013681"/>
    <w:rsid w:val="00024C62"/>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91634"/>
    <w:rsid w:val="0019226F"/>
    <w:rsid w:val="00194A8B"/>
    <w:rsid w:val="001A2C3D"/>
    <w:rsid w:val="001A5F14"/>
    <w:rsid w:val="001B26F5"/>
    <w:rsid w:val="001C23DA"/>
    <w:rsid w:val="001D055C"/>
    <w:rsid w:val="001E4E5B"/>
    <w:rsid w:val="00202D6E"/>
    <w:rsid w:val="00212223"/>
    <w:rsid w:val="00216936"/>
    <w:rsid w:val="00231D29"/>
    <w:rsid w:val="002705BA"/>
    <w:rsid w:val="0027218E"/>
    <w:rsid w:val="002B7D0A"/>
    <w:rsid w:val="002C42FA"/>
    <w:rsid w:val="002D145B"/>
    <w:rsid w:val="002D7BA7"/>
    <w:rsid w:val="002F11E0"/>
    <w:rsid w:val="002F761D"/>
    <w:rsid w:val="00306F86"/>
    <w:rsid w:val="00311593"/>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5B79"/>
    <w:rsid w:val="004E0DF2"/>
    <w:rsid w:val="004F6F87"/>
    <w:rsid w:val="00512B53"/>
    <w:rsid w:val="00523F9C"/>
    <w:rsid w:val="00551968"/>
    <w:rsid w:val="005545B0"/>
    <w:rsid w:val="00574A5C"/>
    <w:rsid w:val="00576919"/>
    <w:rsid w:val="005770CA"/>
    <w:rsid w:val="005A03FE"/>
    <w:rsid w:val="005B3C3F"/>
    <w:rsid w:val="005E4675"/>
    <w:rsid w:val="005F31BB"/>
    <w:rsid w:val="0060510F"/>
    <w:rsid w:val="0060638B"/>
    <w:rsid w:val="00631FCD"/>
    <w:rsid w:val="00635705"/>
    <w:rsid w:val="0064304B"/>
    <w:rsid w:val="00652523"/>
    <w:rsid w:val="00662BF5"/>
    <w:rsid w:val="00691BB7"/>
    <w:rsid w:val="00692446"/>
    <w:rsid w:val="006A4F39"/>
    <w:rsid w:val="006B4EB0"/>
    <w:rsid w:val="006C7D05"/>
    <w:rsid w:val="006D2398"/>
    <w:rsid w:val="006E6C65"/>
    <w:rsid w:val="006F0523"/>
    <w:rsid w:val="006F2E9E"/>
    <w:rsid w:val="006F736A"/>
    <w:rsid w:val="00710814"/>
    <w:rsid w:val="00712620"/>
    <w:rsid w:val="007228C3"/>
    <w:rsid w:val="0073078C"/>
    <w:rsid w:val="00737C91"/>
    <w:rsid w:val="00783229"/>
    <w:rsid w:val="00785936"/>
    <w:rsid w:val="007900C9"/>
    <w:rsid w:val="007911B2"/>
    <w:rsid w:val="00792C4D"/>
    <w:rsid w:val="00795D9B"/>
    <w:rsid w:val="007A12DE"/>
    <w:rsid w:val="007B6E38"/>
    <w:rsid w:val="007C723F"/>
    <w:rsid w:val="007D1352"/>
    <w:rsid w:val="007D147B"/>
    <w:rsid w:val="007D2D30"/>
    <w:rsid w:val="007E5E45"/>
    <w:rsid w:val="007F3BF4"/>
    <w:rsid w:val="00816A4B"/>
    <w:rsid w:val="00827622"/>
    <w:rsid w:val="00832D69"/>
    <w:rsid w:val="00835E60"/>
    <w:rsid w:val="00850FA9"/>
    <w:rsid w:val="00857F1E"/>
    <w:rsid w:val="00867DD5"/>
    <w:rsid w:val="00871EA8"/>
    <w:rsid w:val="008733B9"/>
    <w:rsid w:val="00875FC0"/>
    <w:rsid w:val="008801E3"/>
    <w:rsid w:val="00887E39"/>
    <w:rsid w:val="00897238"/>
    <w:rsid w:val="00910A39"/>
    <w:rsid w:val="00911500"/>
    <w:rsid w:val="00917F6E"/>
    <w:rsid w:val="009263FC"/>
    <w:rsid w:val="009642ED"/>
    <w:rsid w:val="00977131"/>
    <w:rsid w:val="009877F1"/>
    <w:rsid w:val="009B344D"/>
    <w:rsid w:val="009B3A66"/>
    <w:rsid w:val="009B5D30"/>
    <w:rsid w:val="009B7267"/>
    <w:rsid w:val="009C7C96"/>
    <w:rsid w:val="009C7F17"/>
    <w:rsid w:val="009E085F"/>
    <w:rsid w:val="009F3C24"/>
    <w:rsid w:val="00A15099"/>
    <w:rsid w:val="00A21248"/>
    <w:rsid w:val="00A21517"/>
    <w:rsid w:val="00A339A0"/>
    <w:rsid w:val="00A47287"/>
    <w:rsid w:val="00A57E44"/>
    <w:rsid w:val="00A621E3"/>
    <w:rsid w:val="00A73D83"/>
    <w:rsid w:val="00A8007F"/>
    <w:rsid w:val="00A851ED"/>
    <w:rsid w:val="00AA2028"/>
    <w:rsid w:val="00AB2FF3"/>
    <w:rsid w:val="00AB6C14"/>
    <w:rsid w:val="00AE647F"/>
    <w:rsid w:val="00AF6807"/>
    <w:rsid w:val="00B0177C"/>
    <w:rsid w:val="00B0206D"/>
    <w:rsid w:val="00B068F6"/>
    <w:rsid w:val="00B148CC"/>
    <w:rsid w:val="00B17856"/>
    <w:rsid w:val="00B5495C"/>
    <w:rsid w:val="00B60821"/>
    <w:rsid w:val="00B63355"/>
    <w:rsid w:val="00B63C38"/>
    <w:rsid w:val="00B809C4"/>
    <w:rsid w:val="00B8191C"/>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E2C29"/>
    <w:rsid w:val="00DE33E4"/>
    <w:rsid w:val="00DE72A2"/>
    <w:rsid w:val="00E15CA1"/>
    <w:rsid w:val="00E22AA7"/>
    <w:rsid w:val="00E33DE2"/>
    <w:rsid w:val="00E408A7"/>
    <w:rsid w:val="00E70C16"/>
    <w:rsid w:val="00E83A8A"/>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BA6CF6"/>
  <w15:docId w15:val="{0EFCC953-A1E9-45EB-9500-200AC7D6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styleId="NoSpacing">
    <w:name w:val="No Spacing"/>
    <w:uiPriority w:val="1"/>
    <w:qFormat/>
    <w:rsid w:val="007F3B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3).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8" ma:contentTypeDescription="Create a new document." ma:contentTypeScope="" ma:versionID="01c2de2094b4cba12ae7f0f247adc915">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53c354c27ce688570a20b0d560738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eviewedbyDeb xmlns="2d32015e-0204-4058-82fc-e98b7a5354eb">
      <UserInfo>
        <DisplayName/>
        <AccountId xsi:nil="true"/>
        <AccountType/>
      </UserInfo>
    </ReviewedbyDeb>
    <lcf76f155ced4ddcb4097134ff3c332f xmlns="2d32015e-0204-4058-82fc-e98b7a5354eb">
      <Terms xmlns="http://schemas.microsoft.com/office/infopath/2007/PartnerControls"/>
    </lcf76f155ced4ddcb4097134ff3c332f>
    <TaxCatchAll xmlns="4f81154a-34ba-4b39-b7b5-5c48ee994806" xsi:nil="true"/>
  </documentManagement>
</p:properties>
</file>

<file path=customXml/itemProps1.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3.xml><?xml version="1.0" encoding="utf-8"?>
<ds:datastoreItem xmlns:ds="http://schemas.openxmlformats.org/officeDocument/2006/customXml" ds:itemID="{F450ED81-5D0A-44E3-A3EF-02BD667AA08F}"/>
</file>

<file path=customXml/itemProps4.xml><?xml version="1.0" encoding="utf-8"?>
<ds:datastoreItem xmlns:ds="http://schemas.openxmlformats.org/officeDocument/2006/customXml" ds:itemID="{C39FC20B-D5B9-49B6-AEEA-00478EA1E9B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ae60152-b484-4397-ab1e-49325e44c8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DFA Toolkit Template-Blank(3)</Template>
  <TotalTime>0</TotalTime>
  <Pages>6</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Meredith Hanley</cp:lastModifiedBy>
  <cp:revision>4</cp:revision>
  <cp:lastPrinted>2012-02-17T17:57:00Z</cp:lastPrinted>
  <dcterms:created xsi:type="dcterms:W3CDTF">2016-09-14T00:53:00Z</dcterms:created>
  <dcterms:modified xsi:type="dcterms:W3CDTF">2019-03-26T19:47:00Z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7743500</vt:r8>
  </property>
</Properties>
</file>