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3" w:rsidRDefault="00433977" w:rsidP="00F23503">
      <w:pPr>
        <w:rPr>
          <w:color w:val="6A2666"/>
        </w:rPr>
      </w:pPr>
      <w:r w:rsidRPr="00433977">
        <w:rPr>
          <w:noProof/>
        </w:rPr>
      </w:r>
      <w:r w:rsidRPr="004339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position-horizontal-relative:char;mso-position-vertical-relative:line;v-text-anchor:middle" fillcolor="#d4eef5" stroked="f">
            <v:textbox inset="14.4pt,7.2pt,,7.2pt">
              <w:txbxContent>
                <w:p w:rsidR="00445983" w:rsidRPr="002872DD" w:rsidRDefault="00FC5FB5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4</w:t>
                  </w:r>
                  <w:r w:rsidR="001230FF">
                    <w:t xml:space="preserve">: </w:t>
                  </w:r>
                  <w:r>
                    <w:t>Community Action Plan Communication Plan Template</w:t>
                  </w:r>
                </w:p>
              </w:txbxContent>
            </v:textbox>
            <w10:wrap type="none"/>
            <w10:anchorlock/>
          </v:shape>
        </w:pict>
      </w:r>
    </w:p>
    <w:p w:rsidR="003A383B" w:rsidRPr="00FB6C0D" w:rsidRDefault="003A383B" w:rsidP="007A12DE">
      <w:pPr>
        <w:pStyle w:val="Heading2"/>
      </w:pPr>
    </w:p>
    <w:p w:rsidR="00FC5FB5" w:rsidRDefault="00FC5FB5" w:rsidP="00FC5FB5">
      <w:pPr>
        <w:pStyle w:val="BodyText"/>
        <w:rPr>
          <w:iCs/>
          <w:szCs w:val="20"/>
        </w:rPr>
      </w:pPr>
      <w:bookmarkStart w:id="0" w:name="_GoBack"/>
      <w:bookmarkEnd w:id="0"/>
      <w:r w:rsidRPr="00FC5FB5">
        <w:rPr>
          <w:iCs/>
          <w:szCs w:val="20"/>
        </w:rPr>
        <w:t>The following template can help you build a communications strategy within your community action plan.</w:t>
      </w:r>
      <w:r w:rsidRPr="00FC5FB5">
        <w:rPr>
          <w:szCs w:val="20"/>
        </w:rPr>
        <w:t xml:space="preserve"> </w:t>
      </w:r>
      <w:r w:rsidRPr="00FC5FB5">
        <w:rPr>
          <w:iCs/>
          <w:szCs w:val="20"/>
        </w:rPr>
        <w:t>Create targeted messages and track connections with various community groups to ensure they are regularly informed of opportunities for involvement in the dementia friendly community efforts.</w:t>
      </w:r>
    </w:p>
    <w:p w:rsidR="00FC5FB5" w:rsidRPr="00FC5FB5" w:rsidRDefault="00FC5FB5" w:rsidP="00FC5FB5">
      <w:pPr>
        <w:pStyle w:val="BodyText"/>
        <w:rPr>
          <w:szCs w:val="20"/>
        </w:rPr>
      </w:pP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2160"/>
        <w:gridCol w:w="2160"/>
        <w:gridCol w:w="3960"/>
        <w:gridCol w:w="1800"/>
      </w:tblGrid>
      <w:tr w:rsidR="00FC5FB5" w:rsidRPr="00FC5FB5" w:rsidTr="00A22FF3">
        <w:trPr>
          <w:trHeight w:val="864"/>
        </w:trPr>
        <w:tc>
          <w:tcPr>
            <w:tcW w:w="2160" w:type="dxa"/>
            <w:shd w:val="clear" w:color="auto" w:fill="CCC0D9" w:themeFill="accent4" w:themeFillTint="66"/>
            <w:vAlign w:val="center"/>
          </w:tcPr>
          <w:p w:rsidR="00FC5FB5" w:rsidRPr="00FC5FB5" w:rsidRDefault="00FC5FB5" w:rsidP="00A22FF3">
            <w:pPr>
              <w:pStyle w:val="BodyText"/>
              <w:rPr>
                <w:b/>
                <w:iCs/>
                <w:szCs w:val="20"/>
              </w:rPr>
            </w:pPr>
            <w:r w:rsidRPr="00FC5FB5">
              <w:rPr>
                <w:b/>
                <w:iCs/>
                <w:szCs w:val="20"/>
              </w:rPr>
              <w:t>Target Audience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:rsidR="00FC5FB5" w:rsidRPr="00FC5FB5" w:rsidRDefault="00FC5FB5" w:rsidP="00A22FF3">
            <w:pPr>
              <w:pStyle w:val="BodyText"/>
              <w:rPr>
                <w:b/>
                <w:iCs/>
                <w:szCs w:val="20"/>
              </w:rPr>
            </w:pPr>
            <w:r w:rsidRPr="00FC5FB5">
              <w:rPr>
                <w:b/>
                <w:iCs/>
                <w:szCs w:val="20"/>
              </w:rPr>
              <w:t>Contact</w:t>
            </w:r>
          </w:p>
        </w:tc>
        <w:tc>
          <w:tcPr>
            <w:tcW w:w="3960" w:type="dxa"/>
            <w:shd w:val="clear" w:color="auto" w:fill="CCC0D9" w:themeFill="accent4" w:themeFillTint="66"/>
            <w:vAlign w:val="center"/>
          </w:tcPr>
          <w:p w:rsidR="00FC5FB5" w:rsidRPr="00FC5FB5" w:rsidRDefault="00FC5FB5" w:rsidP="00A22FF3">
            <w:pPr>
              <w:pStyle w:val="BodyText"/>
              <w:rPr>
                <w:b/>
                <w:iCs/>
                <w:szCs w:val="20"/>
              </w:rPr>
            </w:pPr>
            <w:r w:rsidRPr="00FC5FB5">
              <w:rPr>
                <w:b/>
                <w:iCs/>
                <w:szCs w:val="20"/>
              </w:rPr>
              <w:t>Key Messages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FC5FB5" w:rsidRPr="00FC5FB5" w:rsidRDefault="00FC5FB5" w:rsidP="00A22FF3">
            <w:pPr>
              <w:pStyle w:val="BodyText"/>
              <w:rPr>
                <w:b/>
                <w:iCs/>
                <w:szCs w:val="20"/>
              </w:rPr>
            </w:pPr>
            <w:r w:rsidRPr="00FC5FB5">
              <w:rPr>
                <w:b/>
                <w:iCs/>
                <w:szCs w:val="20"/>
              </w:rPr>
              <w:t>Dissemination Strategy</w:t>
            </w:r>
          </w:p>
        </w:tc>
      </w:tr>
      <w:tr w:rsidR="00FC5FB5" w:rsidRPr="00FC5FB5" w:rsidTr="00A22FF3"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39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0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</w:tr>
      <w:tr w:rsidR="00FC5FB5" w:rsidRPr="00FC5FB5" w:rsidTr="00A22FF3"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39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0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</w:tr>
      <w:tr w:rsidR="00FC5FB5" w:rsidRPr="00FC5FB5" w:rsidTr="00A22FF3"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39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0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</w:tr>
      <w:tr w:rsidR="00FC5FB5" w:rsidRPr="00FC5FB5" w:rsidTr="00A22FF3"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21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396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00" w:type="dxa"/>
          </w:tcPr>
          <w:p w:rsidR="00FC5FB5" w:rsidRPr="00FC5FB5" w:rsidRDefault="00FC5FB5" w:rsidP="00A22FF3">
            <w:pPr>
              <w:pStyle w:val="BodyText"/>
              <w:rPr>
                <w:iCs/>
                <w:szCs w:val="20"/>
              </w:rPr>
            </w:pPr>
          </w:p>
        </w:tc>
      </w:tr>
    </w:tbl>
    <w:p w:rsidR="00FC5FB5" w:rsidRPr="00FC5FB5" w:rsidRDefault="00FC5FB5" w:rsidP="00FC5FB5"/>
    <w:p w:rsidR="00816A4B" w:rsidRPr="00FC5FB5" w:rsidRDefault="00816A4B" w:rsidP="00FC5FB5"/>
    <w:sectPr w:rsidR="00816A4B" w:rsidRPr="00FC5FB5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28" w:rsidRDefault="007A7C28" w:rsidP="00FD599C">
      <w:r>
        <w:separator/>
      </w:r>
    </w:p>
    <w:p w:rsidR="007A7C28" w:rsidRDefault="007A7C28"/>
    <w:p w:rsidR="007A7C28" w:rsidRDefault="007A7C28"/>
  </w:endnote>
  <w:endnote w:type="continuationSeparator" w:id="0">
    <w:p w:rsidR="007A7C28" w:rsidRDefault="007A7C28" w:rsidP="00FD599C">
      <w:r>
        <w:continuationSeparator/>
      </w:r>
    </w:p>
    <w:p w:rsidR="007A7C28" w:rsidRDefault="007A7C28"/>
    <w:p w:rsidR="007A7C28" w:rsidRDefault="007A7C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43397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433977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43397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43397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433977" w:rsidRPr="007E5E45">
      <w:rPr>
        <w:rFonts w:eastAsia="Cambria"/>
        <w:sz w:val="17"/>
        <w:szCs w:val="17"/>
      </w:rPr>
      <w:fldChar w:fldCharType="separate"/>
    </w:r>
    <w:r w:rsidR="00FC5FB5">
      <w:rPr>
        <w:rFonts w:eastAsia="Cambria"/>
        <w:noProof/>
        <w:sz w:val="17"/>
        <w:szCs w:val="17"/>
      </w:rPr>
      <w:t>1</w:t>
    </w:r>
    <w:r w:rsidR="00433977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B5" w:rsidRPr="007E5E45" w:rsidRDefault="00FC5FB5" w:rsidP="00FC5FB5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FC5FB5" w:rsidRDefault="00FC5FB5" w:rsidP="00FC5FB5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5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5FB5" w:rsidRDefault="00FC5FB5" w:rsidP="00FC5FB5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FC5FB5" w:rsidRDefault="00FC5FB5" w:rsidP="00FC5FB5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28" w:rsidRDefault="007A7C28" w:rsidP="00FD599C">
      <w:r>
        <w:separator/>
      </w:r>
    </w:p>
    <w:p w:rsidR="007A7C28" w:rsidRDefault="007A7C28"/>
    <w:p w:rsidR="007A7C28" w:rsidRDefault="007A7C28"/>
  </w:footnote>
  <w:footnote w:type="continuationSeparator" w:id="0">
    <w:p w:rsidR="007A7C28" w:rsidRDefault="007A7C28" w:rsidP="00FD599C">
      <w:r>
        <w:continuationSeparator/>
      </w:r>
    </w:p>
    <w:p w:rsidR="007A7C28" w:rsidRDefault="007A7C28"/>
    <w:p w:rsidR="007A7C28" w:rsidRDefault="007A7C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Default="00433977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3215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7C28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3977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A7C28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C5FB5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Title" w:uiPriority="10"/>
    <w:lsdException w:name="Body Text" w:qFormat="1"/>
    <w:lsdException w:name="Hyperlink" w:uiPriority="99"/>
    <w:lsdException w:name="Emphasis" w:uiPriority="20"/>
    <w:lsdException w:name="Balloon Text" w:uiPriority="99"/>
    <w:lsdException w:name="Table Grid" w:uiPriority="59"/>
    <w:lsdException w:name="List Paragraph" w:uiPriority="34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4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2.xml><?xml version="1.0" encoding="utf-8"?>
<ds:datastoreItem xmlns:ds="http://schemas.openxmlformats.org/officeDocument/2006/customXml" ds:itemID="{CA998D9B-4F98-4FC4-B60E-77014A957245}"/>
</file>

<file path=customXml/itemProps3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Template-Blank(4).dotx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Breanna Wheeler</cp:lastModifiedBy>
  <cp:revision>1</cp:revision>
  <cp:lastPrinted>2012-02-17T17:57:00Z</cp:lastPrinted>
  <dcterms:created xsi:type="dcterms:W3CDTF">2015-11-13T00:21:00Z</dcterms:created>
  <dcterms:modified xsi:type="dcterms:W3CDTF">2015-11-13T00:24:00Z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7751100</vt:r8>
  </property>
</Properties>
</file>