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83" w:rsidRDefault="00AF6807" w:rsidP="00F23503">
      <w:pPr>
        <w:rPr>
          <w:color w:val="6A2666"/>
        </w:rPr>
      </w:pPr>
      <w:r w:rsidRPr="00AF6807">
        <w:rPr>
          <w:noProof/>
        </w:rPr>
      </w:r>
      <w:r w:rsidRPr="00AF6807">
        <w:rPr>
          <w:noProof/>
        </w:rPr>
        <w:pict>
          <v:shapetype id="_x0000_t202" coordsize="21600,21600" o:spt="202" path="m,l,21600r21600,l21600,xe">
            <v:stroke joinstyle="miter"/>
            <v:path gradientshapeok="t" o:connecttype="rect"/>
          </v:shapetype>
          <v:shape id="Text Box 12" o:spid="_x0000_s1026" type="#_x0000_t202" style="width:506pt;height:36pt;visibility:visible;mso-position-horizontal-relative:char;mso-position-vertical-relative:line;v-text-anchor:middle" fillcolor="#d4eef5" stroked="f">
            <v:textbox inset="14.4pt,7.2pt,,7.2pt">
              <w:txbxContent>
                <w:p w:rsidR="00445983" w:rsidRPr="002872DD" w:rsidRDefault="00B02F16" w:rsidP="007A12DE">
                  <w:pPr>
                    <w:pStyle w:val="Heading1"/>
                    <w:rPr>
                      <w:rFonts w:ascii="Calibri" w:hAnsi="Calibri"/>
                    </w:rPr>
                  </w:pPr>
                  <w:r>
                    <w:t>Phase 2: Community Call Script</w:t>
                  </w:r>
                </w:p>
              </w:txbxContent>
            </v:textbox>
            <w10:wrap type="none"/>
            <w10:anchorlock/>
          </v:shape>
        </w:pict>
      </w:r>
    </w:p>
    <w:p w:rsidR="003A383B" w:rsidRPr="00FB6C0D" w:rsidRDefault="003A383B" w:rsidP="007A12DE">
      <w:pPr>
        <w:pStyle w:val="Heading2"/>
      </w:pPr>
    </w:p>
    <w:p w:rsidR="00B02F16" w:rsidRPr="00B02F16" w:rsidRDefault="00B02F16" w:rsidP="00B02F16">
      <w:pPr>
        <w:pStyle w:val="Text"/>
        <w:rPr>
          <w:rFonts w:ascii="Calibri" w:hAnsi="Calibri"/>
          <w:sz w:val="20"/>
          <w:szCs w:val="20"/>
        </w:rPr>
      </w:pPr>
      <w:bookmarkStart w:id="0" w:name="_GoBack"/>
      <w:bookmarkEnd w:id="0"/>
      <w:r w:rsidRPr="00B02F16">
        <w:rPr>
          <w:rFonts w:ascii="Calibri" w:hAnsi="Calibri"/>
          <w:sz w:val="20"/>
          <w:szCs w:val="20"/>
        </w:rPr>
        <w:t xml:space="preserve">Once you’ve identified the leaders and key stakeholders in your community, it’s time to ask them about existing dementia related activities in the community and learn their thoughts on needs, opportunities and priorities within the community. </w:t>
      </w:r>
    </w:p>
    <w:p w:rsidR="00B02F16" w:rsidRPr="00B02F16" w:rsidRDefault="00B02F16" w:rsidP="00B02F16">
      <w:pPr>
        <w:pStyle w:val="Text"/>
        <w:rPr>
          <w:rFonts w:ascii="Calibri" w:hAnsi="Calibri"/>
          <w:sz w:val="20"/>
          <w:szCs w:val="20"/>
        </w:rPr>
      </w:pPr>
      <w:r w:rsidRPr="00B02F16">
        <w:rPr>
          <w:rFonts w:ascii="Calibri" w:hAnsi="Calibri"/>
          <w:sz w:val="20"/>
          <w:szCs w:val="20"/>
        </w:rPr>
        <w:t xml:space="preserve">This call script is intended to help your team kick off fact-finding conversations so you can develop an accurate picture of your community’s progress toward being dementia friendly. The script is only a guide. Change it to fit your needs. </w:t>
      </w:r>
    </w:p>
    <w:p w:rsidR="00B02F16" w:rsidRDefault="00B02F16" w:rsidP="00B02F16">
      <w:pPr>
        <w:pStyle w:val="Heading2"/>
      </w:pPr>
      <w:r>
        <w:t>community call script</w:t>
      </w:r>
    </w:p>
    <w:p w:rsidR="00B02F16" w:rsidRPr="00B02F16" w:rsidRDefault="00B02F16" w:rsidP="00B02F16">
      <w:pPr>
        <w:pStyle w:val="Text"/>
        <w:rPr>
          <w:rFonts w:asciiTheme="minorHAnsi" w:hAnsiTheme="minorHAnsi"/>
          <w:sz w:val="20"/>
          <w:szCs w:val="20"/>
        </w:rPr>
      </w:pPr>
      <w:r w:rsidRPr="00B02F16">
        <w:rPr>
          <w:rFonts w:asciiTheme="minorHAnsi" w:hAnsiTheme="minorHAnsi"/>
          <w:sz w:val="20"/>
          <w:szCs w:val="20"/>
        </w:rPr>
        <w:t xml:space="preserve">Hi &lt;name&gt;. My name is &lt;your name and role&gt; and I'm calling about the [community name] action team that has come together to explore what it means for [community name] to become a dementia friendly community and how we can help to make it happen. </w:t>
      </w:r>
    </w:p>
    <w:p w:rsidR="00B02F16" w:rsidRPr="00B02F16" w:rsidRDefault="00B02F16" w:rsidP="00B02F16">
      <w:pPr>
        <w:pStyle w:val="Text"/>
        <w:rPr>
          <w:rFonts w:asciiTheme="minorHAnsi" w:hAnsiTheme="minorHAnsi"/>
          <w:sz w:val="20"/>
          <w:szCs w:val="20"/>
        </w:rPr>
      </w:pPr>
      <w:r w:rsidRPr="00B02F16">
        <w:rPr>
          <w:rFonts w:asciiTheme="minorHAnsi" w:hAnsiTheme="minorHAnsi"/>
          <w:sz w:val="20"/>
          <w:szCs w:val="20"/>
        </w:rPr>
        <w:t>&lt;Reference’s name&gt; thought we should talk with you to learn how prepared local &lt;e.g.,  financial planners&gt; are for interacting with people with dementia and their families and what improvements can be made.</w:t>
      </w:r>
    </w:p>
    <w:p w:rsidR="00B02F16" w:rsidRPr="00B02F16" w:rsidRDefault="00B02F16" w:rsidP="00B02F16">
      <w:pPr>
        <w:pStyle w:val="Text"/>
        <w:rPr>
          <w:rFonts w:asciiTheme="minorHAnsi" w:hAnsiTheme="minorHAnsi"/>
          <w:sz w:val="20"/>
          <w:szCs w:val="20"/>
        </w:rPr>
      </w:pPr>
      <w:r w:rsidRPr="00B02F16">
        <w:rPr>
          <w:rFonts w:asciiTheme="minorHAnsi" w:hAnsiTheme="minorHAnsi"/>
          <w:sz w:val="20"/>
          <w:szCs w:val="20"/>
        </w:rPr>
        <w:t>Do you have a few minutes to talk? (Insert your own words here. For example, explain why you are participating, why you think this important, what makes their input so valuable, or other comment to personalize the call)</w:t>
      </w:r>
    </w:p>
    <w:p w:rsidR="00B02F16" w:rsidRPr="00B02F16" w:rsidRDefault="00B02F16" w:rsidP="00B02F16">
      <w:pPr>
        <w:pStyle w:val="Text"/>
        <w:rPr>
          <w:rFonts w:asciiTheme="minorHAnsi" w:hAnsiTheme="minorHAnsi"/>
          <w:sz w:val="20"/>
          <w:szCs w:val="20"/>
        </w:rPr>
      </w:pPr>
      <w:r w:rsidRPr="00B02F16">
        <w:rPr>
          <w:rFonts w:asciiTheme="minorHAnsi" w:hAnsiTheme="minorHAnsi"/>
          <w:sz w:val="20"/>
          <w:szCs w:val="20"/>
        </w:rPr>
        <w:t>Examples: Dementia is a looming community issue that will have / is having a major impact on all communities across the nation.  1 in 9 people over age 65 have dementia and 1 in 3 over age 85 has dementia.  If you’re like me, you’ve known someone who’s lived with dementia—it’s challenging in many ways.  Our team is working to help every part of our community (from health care to restaurants) improve opportunities and outcomes for our neighbors, customers and clients with dementia and their care partners.</w:t>
      </w:r>
    </w:p>
    <w:p w:rsidR="00B02F16" w:rsidRPr="00B02F16" w:rsidRDefault="00B02F16" w:rsidP="00B02F16">
      <w:pPr>
        <w:pStyle w:val="Text"/>
        <w:rPr>
          <w:rFonts w:asciiTheme="minorHAnsi" w:hAnsiTheme="minorHAnsi"/>
          <w:sz w:val="20"/>
          <w:szCs w:val="20"/>
        </w:rPr>
      </w:pPr>
      <w:r w:rsidRPr="00B02F16">
        <w:rPr>
          <w:rFonts w:asciiTheme="minorHAnsi" w:hAnsiTheme="minorHAnsi"/>
          <w:sz w:val="20"/>
          <w:szCs w:val="20"/>
        </w:rPr>
        <w:t>Could we set up a time for a more complete interview (or focus group with others from your sector)? Your input and participation would be invaluable to our team.</w:t>
      </w:r>
    </w:p>
    <w:p w:rsidR="00B02F16" w:rsidRPr="00B02F16" w:rsidRDefault="00B02F16" w:rsidP="00B02F16">
      <w:pPr>
        <w:pStyle w:val="Text"/>
        <w:tabs>
          <w:tab w:val="left" w:pos="3350"/>
        </w:tabs>
        <w:rPr>
          <w:rFonts w:asciiTheme="minorHAnsi" w:hAnsiTheme="minorHAnsi"/>
          <w:sz w:val="20"/>
          <w:szCs w:val="20"/>
        </w:rPr>
      </w:pPr>
      <w:r w:rsidRPr="00B02F16">
        <w:rPr>
          <w:rFonts w:asciiTheme="minorHAnsi" w:hAnsiTheme="minorHAnsi"/>
          <w:sz w:val="20"/>
          <w:szCs w:val="20"/>
        </w:rPr>
        <w:t xml:space="preserve">Thank you for your help.  </w:t>
      </w:r>
      <w:r w:rsidRPr="00B02F16">
        <w:rPr>
          <w:rFonts w:asciiTheme="minorHAnsi" w:hAnsiTheme="minorHAnsi"/>
          <w:sz w:val="20"/>
          <w:szCs w:val="20"/>
        </w:rPr>
        <w:tab/>
      </w:r>
    </w:p>
    <w:p w:rsidR="00816A4B" w:rsidRPr="00FB6C0D" w:rsidRDefault="00816A4B" w:rsidP="00B02F16"/>
    <w:sectPr w:rsidR="00816A4B" w:rsidRPr="00FB6C0D" w:rsidSect="009B7267">
      <w:footerReference w:type="default" r:id="rId11"/>
      <w:headerReference w:type="first" r:id="rId12"/>
      <w:footerReference w:type="first" r:id="rId13"/>
      <w:pgSz w:w="12240" w:h="15840"/>
      <w:pgMar w:top="1080" w:right="1080" w:bottom="21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EC" w:rsidRDefault="003E33EC" w:rsidP="00FD599C">
      <w:r>
        <w:separator/>
      </w:r>
    </w:p>
    <w:p w:rsidR="003E33EC" w:rsidRDefault="003E33EC"/>
    <w:p w:rsidR="003E33EC" w:rsidRDefault="003E33EC"/>
  </w:endnote>
  <w:endnote w:type="continuationSeparator" w:id="0">
    <w:p w:rsidR="003E33EC" w:rsidRDefault="003E33EC" w:rsidP="00FD599C">
      <w:r>
        <w:continuationSeparator/>
      </w:r>
    </w:p>
    <w:p w:rsidR="003E33EC" w:rsidRDefault="003E33EC"/>
    <w:p w:rsidR="003E33EC" w:rsidRDefault="003E33E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AF6807" w:rsidRPr="007E5E45">
      <w:rPr>
        <w:rFonts w:eastAsia="Cambria"/>
        <w:sz w:val="17"/>
        <w:szCs w:val="17"/>
      </w:rPr>
      <w:fldChar w:fldCharType="begin"/>
    </w:r>
    <w:r w:rsidRPr="007E5E45">
      <w:rPr>
        <w:rFonts w:eastAsia="Cambria"/>
        <w:sz w:val="17"/>
        <w:szCs w:val="17"/>
      </w:rPr>
      <w:instrText xml:space="preserve"> PAGE </w:instrText>
    </w:r>
    <w:r w:rsidR="00AF6807" w:rsidRPr="007E5E45">
      <w:rPr>
        <w:rFonts w:eastAsia="Cambria"/>
        <w:sz w:val="17"/>
        <w:szCs w:val="17"/>
      </w:rPr>
      <w:fldChar w:fldCharType="separate"/>
    </w:r>
    <w:r w:rsidR="00311593">
      <w:rPr>
        <w:rFonts w:eastAsia="Cambria"/>
        <w:noProof/>
        <w:sz w:val="17"/>
        <w:szCs w:val="17"/>
      </w:rPr>
      <w:t>2</w:t>
    </w:r>
    <w:r w:rsidR="00AF6807" w:rsidRPr="007E5E45">
      <w:rPr>
        <w:rFonts w:eastAsia="Cambria"/>
        <w:sz w:val="17"/>
        <w:szCs w:val="17"/>
      </w:rPr>
      <w:fldChar w:fldCharType="end"/>
    </w:r>
    <w:r w:rsidRPr="007E5E45">
      <w:rPr>
        <w:rFonts w:eastAsia="Cambria"/>
        <w:sz w:val="17"/>
        <w:szCs w:val="17"/>
      </w:rPr>
      <w:t xml:space="preserve"> of </w:t>
    </w:r>
    <w:r w:rsidR="00AF6807" w:rsidRPr="007E5E45">
      <w:rPr>
        <w:rFonts w:eastAsia="Cambria"/>
        <w:sz w:val="17"/>
        <w:szCs w:val="17"/>
      </w:rPr>
      <w:fldChar w:fldCharType="begin"/>
    </w:r>
    <w:r w:rsidRPr="007E5E45">
      <w:rPr>
        <w:rFonts w:eastAsia="Cambria"/>
        <w:sz w:val="17"/>
        <w:szCs w:val="17"/>
      </w:rPr>
      <w:instrText xml:space="preserve"> NUMPAGES </w:instrText>
    </w:r>
    <w:r w:rsidR="00AF6807" w:rsidRPr="007E5E45">
      <w:rPr>
        <w:rFonts w:eastAsia="Cambria"/>
        <w:sz w:val="17"/>
        <w:szCs w:val="17"/>
      </w:rPr>
      <w:fldChar w:fldCharType="separate"/>
    </w:r>
    <w:r w:rsidR="00B02F16">
      <w:rPr>
        <w:rFonts w:eastAsia="Cambria"/>
        <w:noProof/>
        <w:sz w:val="17"/>
        <w:szCs w:val="17"/>
      </w:rPr>
      <w:t>1</w:t>
    </w:r>
    <w:r w:rsidR="00AF6807" w:rsidRPr="007E5E45">
      <w:rPr>
        <w:rFonts w:eastAsia="Cambria"/>
        <w:sz w:val="17"/>
        <w:szCs w:val="17"/>
      </w:rPr>
      <w:fldChar w:fldCharType="end"/>
    </w:r>
  </w:p>
  <w:p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7228C3" w:rsidRDefault="007228C3" w:rsidP="004B3904">
    <w:pPr>
      <w:tabs>
        <w:tab w:val="center" w:pos="5040"/>
        <w:tab w:val="right" w:pos="10080"/>
      </w:tabs>
      <w:jc w:val="center"/>
      <w:rPr>
        <w:rFonts w:eastAsia="Cambria"/>
        <w:iCs/>
        <w:sz w:val="17"/>
        <w:szCs w:val="17"/>
      </w:rPr>
    </w:pPr>
  </w:p>
  <w:p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Default="007228C3" w:rsidP="003B05CE">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6" w:rsidRPr="007E5E45" w:rsidRDefault="00B02F16" w:rsidP="00B02F16">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Pr>
        <w:rFonts w:eastAsia="Cambria"/>
        <w:noProof/>
        <w:sz w:val="17"/>
        <w:szCs w:val="17"/>
      </w:rPr>
      <w:t>1</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Pr>
        <w:rFonts w:eastAsia="Cambria"/>
        <w:noProof/>
        <w:sz w:val="17"/>
        <w:szCs w:val="17"/>
      </w:rPr>
      <w:t>1</w:t>
    </w:r>
    <w:r w:rsidRPr="007E5E45">
      <w:rPr>
        <w:rFonts w:eastAsia="Cambria"/>
        <w:sz w:val="17"/>
        <w:szCs w:val="17"/>
      </w:rPr>
      <w:fldChar w:fldCharType="end"/>
    </w:r>
  </w:p>
  <w:p w:rsidR="00B02F16" w:rsidRDefault="00B02F16" w:rsidP="00B02F16">
    <w:pPr>
      <w:tabs>
        <w:tab w:val="center" w:pos="5040"/>
        <w:tab w:val="right" w:pos="10080"/>
      </w:tabs>
      <w:jc w:val="center"/>
      <w:rPr>
        <w:rFonts w:eastAsia="Cambria"/>
        <w:iCs/>
        <w:sz w:val="17"/>
        <w:szCs w:val="17"/>
      </w:rPr>
    </w:pPr>
    <w:r>
      <w:rPr>
        <w:noProof/>
      </w:rPr>
      <w:drawing>
        <wp:anchor distT="0" distB="0" distL="114300" distR="114300" simplePos="0" relativeHeight="251673600"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14"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B02F16" w:rsidRDefault="00B02F16" w:rsidP="00B02F16">
    <w:pPr>
      <w:tabs>
        <w:tab w:val="center" w:pos="5040"/>
        <w:tab w:val="right" w:pos="10080"/>
      </w:tabs>
      <w:jc w:val="center"/>
      <w:rPr>
        <w:rFonts w:eastAsia="Cambria"/>
        <w:iCs/>
        <w:sz w:val="17"/>
        <w:szCs w:val="17"/>
      </w:rPr>
    </w:pPr>
  </w:p>
  <w:p w:rsidR="00B02F16" w:rsidRDefault="00B02F16" w:rsidP="00B02F16">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Pr="00414871" w:rsidRDefault="007228C3" w:rsidP="00414871">
    <w:pPr>
      <w:tabs>
        <w:tab w:val="center" w:pos="5040"/>
        <w:tab w:val="right" w:pos="10080"/>
      </w:tabs>
      <w:spacing w:after="60"/>
      <w:rPr>
        <w:rFonts w:eastAsia="Cambria"/>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EC" w:rsidRDefault="003E33EC" w:rsidP="00FD599C">
      <w:r>
        <w:separator/>
      </w:r>
    </w:p>
    <w:p w:rsidR="003E33EC" w:rsidRDefault="003E33EC"/>
    <w:p w:rsidR="003E33EC" w:rsidRDefault="003E33EC"/>
  </w:footnote>
  <w:footnote w:type="continuationSeparator" w:id="0">
    <w:p w:rsidR="003E33EC" w:rsidRDefault="003E33EC" w:rsidP="00FD599C">
      <w:r>
        <w:continuationSeparator/>
      </w:r>
    </w:p>
    <w:p w:rsidR="003E33EC" w:rsidRDefault="003E33EC"/>
    <w:p w:rsidR="003E33EC" w:rsidRDefault="003E33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Default="00AF6807" w:rsidP="00CA6C6E">
    <w:pPr>
      <w:jc w:val="center"/>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w:txbxContent>
              <w:p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7228C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71691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0"/>
  </w:num>
  <w:num w:numId="4">
    <w:abstractNumId w:val="8"/>
  </w:num>
  <w:num w:numId="5">
    <w:abstractNumId w:val="26"/>
  </w:num>
  <w:num w:numId="6">
    <w:abstractNumId w:val="22"/>
  </w:num>
  <w:num w:numId="7">
    <w:abstractNumId w:val="24"/>
  </w:num>
  <w:num w:numId="8">
    <w:abstractNumId w:val="9"/>
  </w:num>
  <w:num w:numId="9">
    <w:abstractNumId w:val="28"/>
  </w:num>
  <w:num w:numId="10">
    <w:abstractNumId w:val="5"/>
  </w:num>
  <w:num w:numId="11">
    <w:abstractNumId w:val="16"/>
  </w:num>
  <w:num w:numId="12">
    <w:abstractNumId w:val="21"/>
  </w:num>
  <w:num w:numId="13">
    <w:abstractNumId w:val="2"/>
  </w:num>
  <w:num w:numId="14">
    <w:abstractNumId w:val="27"/>
  </w:num>
  <w:num w:numId="15">
    <w:abstractNumId w:val="6"/>
  </w:num>
  <w:num w:numId="16">
    <w:abstractNumId w:val="4"/>
  </w:num>
  <w:num w:numId="17">
    <w:abstractNumId w:val="7"/>
  </w:num>
  <w:num w:numId="18">
    <w:abstractNumId w:val="25"/>
  </w:num>
  <w:num w:numId="19">
    <w:abstractNumId w:val="14"/>
  </w:num>
  <w:num w:numId="20">
    <w:abstractNumId w:val="13"/>
  </w:num>
  <w:num w:numId="21">
    <w:abstractNumId w:val="3"/>
  </w:num>
  <w:num w:numId="22">
    <w:abstractNumId w:val="1"/>
  </w:num>
  <w:num w:numId="23">
    <w:abstractNumId w:val="20"/>
  </w:num>
  <w:num w:numId="24">
    <w:abstractNumId w:val="19"/>
  </w:num>
  <w:num w:numId="25">
    <w:abstractNumId w:val="12"/>
  </w:num>
  <w:num w:numId="26">
    <w:abstractNumId w:val="23"/>
  </w:num>
  <w:num w:numId="27">
    <w:abstractNumId w:val="11"/>
  </w:num>
  <w:num w:numId="28">
    <w:abstractNumId w:val="30"/>
  </w:num>
  <w:num w:numId="29">
    <w:abstractNumId w:val="18"/>
  </w:num>
  <w:num w:numId="30">
    <w:abstractNumId w:val="2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2">
      <o:colormenu v:ext="edit" fillcolor="none [3215]" strokecolor="none"/>
    </o:shapedefaults>
    <o:shapelayout v:ext="edit">
      <o:idmap v:ext="edit" data="4"/>
    </o:shapelayout>
  </w:hdrShapeDefaults>
  <w:footnotePr>
    <w:footnote w:id="-1"/>
    <w:footnote w:id="0"/>
  </w:footnotePr>
  <w:endnotePr>
    <w:endnote w:id="-1"/>
    <w:endnote w:id="0"/>
  </w:endnotePr>
  <w:compat/>
  <w:rsids>
    <w:rsidRoot w:val="003E33EC"/>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4A8B"/>
    <w:rsid w:val="001A2C3D"/>
    <w:rsid w:val="001A5F14"/>
    <w:rsid w:val="001B26F5"/>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33EC"/>
    <w:rsid w:val="003E55A8"/>
    <w:rsid w:val="003E6DE7"/>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74A5C"/>
    <w:rsid w:val="00576919"/>
    <w:rsid w:val="005770CA"/>
    <w:rsid w:val="005A03FE"/>
    <w:rsid w:val="005B3C3F"/>
    <w:rsid w:val="005E4675"/>
    <w:rsid w:val="005F31BB"/>
    <w:rsid w:val="0060510F"/>
    <w:rsid w:val="0060638B"/>
    <w:rsid w:val="00631FCD"/>
    <w:rsid w:val="00635705"/>
    <w:rsid w:val="0064304B"/>
    <w:rsid w:val="00652523"/>
    <w:rsid w:val="00662BF5"/>
    <w:rsid w:val="00692446"/>
    <w:rsid w:val="006A4F39"/>
    <w:rsid w:val="006B4EB0"/>
    <w:rsid w:val="006C7D05"/>
    <w:rsid w:val="006E6C65"/>
    <w:rsid w:val="006F0523"/>
    <w:rsid w:val="006F2E9E"/>
    <w:rsid w:val="006F736A"/>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16A4B"/>
    <w:rsid w:val="00827622"/>
    <w:rsid w:val="00832D69"/>
    <w:rsid w:val="00835E60"/>
    <w:rsid w:val="00850FA9"/>
    <w:rsid w:val="00857F1E"/>
    <w:rsid w:val="00867DD5"/>
    <w:rsid w:val="00871EA8"/>
    <w:rsid w:val="008733B9"/>
    <w:rsid w:val="00875FC0"/>
    <w:rsid w:val="008801E3"/>
    <w:rsid w:val="00887E39"/>
    <w:rsid w:val="00897238"/>
    <w:rsid w:val="00910A39"/>
    <w:rsid w:val="00911500"/>
    <w:rsid w:val="00917F6E"/>
    <w:rsid w:val="009263FC"/>
    <w:rsid w:val="009642ED"/>
    <w:rsid w:val="009877F1"/>
    <w:rsid w:val="009B344D"/>
    <w:rsid w:val="009B3A66"/>
    <w:rsid w:val="009B5D30"/>
    <w:rsid w:val="009B7267"/>
    <w:rsid w:val="009C7C96"/>
    <w:rsid w:val="009C7F17"/>
    <w:rsid w:val="009E085F"/>
    <w:rsid w:val="009F3C24"/>
    <w:rsid w:val="00A15099"/>
    <w:rsid w:val="00A21517"/>
    <w:rsid w:val="00A339A0"/>
    <w:rsid w:val="00A47287"/>
    <w:rsid w:val="00A57E44"/>
    <w:rsid w:val="00A621E3"/>
    <w:rsid w:val="00A73D83"/>
    <w:rsid w:val="00A8007F"/>
    <w:rsid w:val="00A851ED"/>
    <w:rsid w:val="00AA2028"/>
    <w:rsid w:val="00AB2FF3"/>
    <w:rsid w:val="00AB6C14"/>
    <w:rsid w:val="00AF6807"/>
    <w:rsid w:val="00B0177C"/>
    <w:rsid w:val="00B0206D"/>
    <w:rsid w:val="00B02F16"/>
    <w:rsid w:val="00B068F6"/>
    <w:rsid w:val="00B148CC"/>
    <w:rsid w:val="00B17856"/>
    <w:rsid w:val="00B5495C"/>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er" w:uiPriority="99"/>
    <w:lsdException w:name="footer" w:uiPriority="99"/>
    <w:lsdException w:name="Title" w:uiPriority="10"/>
    <w:lsdException w:name="Body Text" w:qFormat="1"/>
    <w:lsdException w:name="Hyperlink" w:uiPriority="99"/>
    <w:lsdException w:name="Emphasis" w:uiPriority="20"/>
    <w:lsdException w:name="Balloon Text" w:uiPriority="99"/>
    <w:lsdException w:name="Table Grid" w:uiPriority="59"/>
    <w:lsdException w:name="List Paragraph" w:uiPriority="34"/>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customStyle="1" w:styleId="Text">
    <w:name w:val="Text"/>
    <w:rsid w:val="00B02F16"/>
    <w:pPr>
      <w:pBdr>
        <w:top w:val="nil"/>
        <w:left w:val="nil"/>
        <w:bottom w:val="nil"/>
        <w:right w:val="nil"/>
        <w:between w:val="nil"/>
        <w:bar w:val="nil"/>
      </w:pBdr>
      <w:spacing w:after="240" w:line="240" w:lineRule="auto"/>
    </w:pPr>
    <w:rPr>
      <w:rFonts w:ascii="Cambria" w:eastAsia="Cambria" w:hAnsi="Cambria" w:cs="Cambria"/>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3).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0" ma:contentTypeDescription="Create a new document." ma:contentTypeScope="" ma:versionID="1edf431970f9b053b86a5fa9dc28df66">
  <xsd:schema xmlns:xsd="http://www.w3.org/2001/XMLSchema" xmlns:xs="http://www.w3.org/2001/XMLSchema" xmlns:p="http://schemas.microsoft.com/office/2006/metadata/properties" xmlns:ns2="2d32015e-0204-4058-82fc-e98b7a5354eb" targetNamespace="http://schemas.microsoft.com/office/2006/metadata/properties" ma:root="true" ma:fieldsID="3dbab15051b7f375d294348662fc98d9" ns2:_="">
    <xsd:import namespace="2d32015e-0204-4058-82fc-e98b7a535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2.xml><?xml version="1.0" encoding="utf-8"?>
<ds:datastoreItem xmlns:ds="http://schemas.openxmlformats.org/officeDocument/2006/customXml" ds:itemID="{0C85824F-4F94-45CC-8CF8-3E3E49D4D78C}"/>
</file>

<file path=customXml/itemProps3.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DFA Toolkit Template-Blank(3).dotx</Template>
  <TotalTime>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Breanna Wheeler</cp:lastModifiedBy>
  <cp:revision>1</cp:revision>
  <cp:lastPrinted>2012-02-17T17:57:00Z</cp:lastPrinted>
  <dcterms:created xsi:type="dcterms:W3CDTF">2015-11-12T15:58:00Z</dcterms:created>
  <dcterms:modified xsi:type="dcterms:W3CDTF">2015-11-12T16:02:00Z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7746700</vt:r8>
  </property>
</Properties>
</file>