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83" w:rsidRDefault="00AF6807" w:rsidP="00F23503">
      <w:pPr>
        <w:rPr>
          <w:color w:val="6A2666"/>
        </w:rPr>
      </w:pPr>
      <w:r w:rsidRPr="00AF6807">
        <w:rPr>
          <w:noProof/>
        </w:rPr>
      </w:r>
      <w:r w:rsidRPr="00AF6807">
        <w:rPr>
          <w:noProof/>
        </w:rPr>
        <w:pict>
          <v:shapetype id="_x0000_t202" coordsize="21600,21600" o:spt="202" path="m,l,21600r21600,l21600,xe">
            <v:stroke joinstyle="miter"/>
            <v:path gradientshapeok="t" o:connecttype="rect"/>
          </v:shapetype>
          <v:shape id="Text Box 12" o:spid="_x0000_s1026" type="#_x0000_t202" style="width:506pt;height:36pt;visibility:visible;mso-position-horizontal-relative:char;mso-position-vertical-relative:line;v-text-anchor:middle" fillcolor="#d4eef5" stroked="f">
            <v:textbox inset="14.4pt,7.2pt,,7.2pt">
              <w:txbxContent>
                <w:p w:rsidR="00445983" w:rsidRPr="002872DD" w:rsidRDefault="005F7A6D" w:rsidP="007A12DE">
                  <w:pPr>
                    <w:pStyle w:val="Heading1"/>
                    <w:rPr>
                      <w:rFonts w:ascii="Calibri" w:hAnsi="Calibri"/>
                    </w:rPr>
                  </w:pPr>
                  <w:r>
                    <w:t>Phase 2: Thank You Letter</w:t>
                  </w:r>
                  <w:r w:rsidR="001B55D0">
                    <w:t xml:space="preserve"> to Interview or Focus Group Participant</w:t>
                  </w:r>
                </w:p>
              </w:txbxContent>
            </v:textbox>
            <w10:wrap type="none"/>
            <w10:anchorlock/>
          </v:shape>
        </w:pict>
      </w:r>
    </w:p>
    <w:p w:rsidR="003A383B" w:rsidRPr="00FB6C0D" w:rsidRDefault="003A383B" w:rsidP="007A12DE">
      <w:pPr>
        <w:pStyle w:val="Heading2"/>
      </w:pPr>
    </w:p>
    <w:p w:rsidR="005F7A6D" w:rsidRPr="005F7A6D" w:rsidRDefault="005F7A6D" w:rsidP="005F7A6D">
      <w:pPr>
        <w:spacing w:after="120"/>
        <w:rPr>
          <w:rFonts w:asciiTheme="minorHAnsi" w:hAnsiTheme="minorHAnsi"/>
        </w:rPr>
      </w:pPr>
      <w:bookmarkStart w:id="0" w:name="_GoBack"/>
      <w:bookmarkEnd w:id="0"/>
      <w:r w:rsidRPr="005F7A6D">
        <w:rPr>
          <w:rFonts w:asciiTheme="minorHAnsi" w:hAnsiTheme="minorHAnsi"/>
        </w:rPr>
        <w:t>(Date)</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Interviewee Name</w:t>
      </w:r>
    </w:p>
    <w:p w:rsidR="005F7A6D" w:rsidRPr="005F7A6D" w:rsidRDefault="005F7A6D" w:rsidP="005F7A6D">
      <w:pPr>
        <w:spacing w:after="120"/>
        <w:rPr>
          <w:rFonts w:asciiTheme="minorHAnsi" w:hAnsiTheme="minorHAnsi"/>
        </w:rPr>
      </w:pPr>
      <w:r w:rsidRPr="005F7A6D">
        <w:rPr>
          <w:rFonts w:asciiTheme="minorHAnsi" w:hAnsiTheme="minorHAnsi"/>
        </w:rPr>
        <w:t>Address</w:t>
      </w:r>
    </w:p>
    <w:p w:rsidR="005F7A6D" w:rsidRPr="005F7A6D" w:rsidRDefault="005F7A6D" w:rsidP="005F7A6D">
      <w:pPr>
        <w:spacing w:after="120"/>
        <w:rPr>
          <w:rFonts w:asciiTheme="minorHAnsi" w:hAnsiTheme="minorHAnsi"/>
        </w:rPr>
      </w:pPr>
      <w:r w:rsidRPr="005F7A6D">
        <w:rPr>
          <w:rFonts w:asciiTheme="minorHAnsi" w:hAnsiTheme="minorHAnsi"/>
        </w:rPr>
        <w:t>City, State, Zip</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RE: Dementia Friendly (Community Name) Interview or Focus Group</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Dear (</w:t>
      </w:r>
      <w:proofErr w:type="spellStart"/>
      <w:r w:rsidRPr="005F7A6D">
        <w:rPr>
          <w:rFonts w:asciiTheme="minorHAnsi" w:hAnsiTheme="minorHAnsi"/>
        </w:rPr>
        <w:t>xxxxx</w:t>
      </w:r>
      <w:proofErr w:type="spellEnd"/>
      <w:r w:rsidRPr="005F7A6D">
        <w:rPr>
          <w:rFonts w:asciiTheme="minorHAnsi" w:hAnsiTheme="minorHAnsi"/>
        </w:rPr>
        <w:t>),</w:t>
      </w:r>
    </w:p>
    <w:p w:rsidR="005F7A6D" w:rsidRPr="005F7A6D" w:rsidRDefault="005F7A6D" w:rsidP="005F7A6D">
      <w:pPr>
        <w:spacing w:after="120"/>
        <w:rPr>
          <w:rFonts w:asciiTheme="minorHAnsi" w:hAnsiTheme="minorHAnsi"/>
        </w:rPr>
      </w:pPr>
      <w:r w:rsidRPr="005F7A6D">
        <w:rPr>
          <w:rFonts w:asciiTheme="minorHAnsi" w:hAnsiTheme="minorHAnsi"/>
        </w:rPr>
        <w:t xml:space="preserve">Thank you very much for sharing your ideas, knowledge, and time with us to improve opportunities and outcomes for people with dementia and their care partners. </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 xml:space="preserve">Right now, our team is collating the information gained from community-wide interviews and focus groups.  The data will be used to help develop and prioritize an action plan to address gaps and opportunities in (Community). </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We hope that you will be able to join us to hear the results of the interviews and focus groups at a community meeting at (place, address) on (date) at (time).</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 xml:space="preserve">In the meantime, if you think of anything we did not discuss that would be helpful, please feel free to call us at the numbers listed below.  We appreciate your ongoing interest and hope you will continue to take part in this important community effort. </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 xml:space="preserve">Thank you again for your willingness to participate and interest in helping to make our community dementia friendly. </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Best regards,</w:t>
      </w:r>
    </w:p>
    <w:p w:rsidR="005F7A6D" w:rsidRPr="005F7A6D" w:rsidRDefault="005F7A6D" w:rsidP="005F7A6D">
      <w:pPr>
        <w:spacing w:after="120"/>
        <w:rPr>
          <w:rFonts w:asciiTheme="minorHAnsi" w:hAnsiTheme="minorHAnsi"/>
        </w:rPr>
      </w:pPr>
      <w:r w:rsidRPr="005F7A6D">
        <w:rPr>
          <w:rFonts w:asciiTheme="minorHAnsi" w:hAnsiTheme="minorHAnsi"/>
        </w:rPr>
        <w:t xml:space="preserve">(Jane Doe, 612-xxx-xxxx) </w:t>
      </w:r>
      <w:r w:rsidRPr="005F7A6D">
        <w:rPr>
          <w:rFonts w:asciiTheme="minorHAnsi" w:hAnsiTheme="minorHAnsi"/>
        </w:rPr>
        <w:br/>
        <w:t>(Jane Smith, 218-xxx-xxxx)</w:t>
      </w:r>
    </w:p>
    <w:p w:rsidR="005F7A6D" w:rsidRPr="005F7A6D" w:rsidRDefault="005F7A6D" w:rsidP="005F7A6D">
      <w:pPr>
        <w:spacing w:after="120"/>
        <w:rPr>
          <w:rFonts w:asciiTheme="minorHAnsi" w:hAnsiTheme="minorHAnsi"/>
        </w:rPr>
      </w:pPr>
    </w:p>
    <w:p w:rsidR="005F7A6D" w:rsidRPr="005F7A6D" w:rsidRDefault="005F7A6D" w:rsidP="005F7A6D">
      <w:pPr>
        <w:spacing w:after="120"/>
        <w:rPr>
          <w:rFonts w:asciiTheme="minorHAnsi" w:hAnsiTheme="minorHAnsi"/>
        </w:rPr>
      </w:pPr>
      <w:r w:rsidRPr="005F7A6D">
        <w:rPr>
          <w:rFonts w:asciiTheme="minorHAnsi" w:hAnsiTheme="minorHAnsi"/>
        </w:rPr>
        <w:t>Enclosures (if needed)</w:t>
      </w:r>
    </w:p>
    <w:p w:rsidR="00816A4B" w:rsidRPr="00FB6C0D" w:rsidRDefault="00816A4B" w:rsidP="005F7A6D"/>
    <w:sectPr w:rsidR="00816A4B" w:rsidRPr="00FB6C0D" w:rsidSect="009B7267">
      <w:footerReference w:type="default" r:id="rId11"/>
      <w:headerReference w:type="first" r:id="rId12"/>
      <w:footerReference w:type="first" r:id="rId13"/>
      <w:pgSz w:w="12240" w:h="15840"/>
      <w:pgMar w:top="1080" w:right="1080" w:bottom="21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98" w:rsidRDefault="00197B98" w:rsidP="00FD599C">
      <w:r>
        <w:separator/>
      </w:r>
    </w:p>
    <w:p w:rsidR="00197B98" w:rsidRDefault="00197B98"/>
    <w:p w:rsidR="00197B98" w:rsidRDefault="00197B98"/>
  </w:endnote>
  <w:endnote w:type="continuationSeparator" w:id="0">
    <w:p w:rsidR="00197B98" w:rsidRDefault="00197B98" w:rsidP="00FD599C">
      <w:r>
        <w:continuationSeparator/>
      </w:r>
    </w:p>
    <w:p w:rsidR="00197B98" w:rsidRDefault="00197B98"/>
    <w:p w:rsidR="00197B98" w:rsidRDefault="00197B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AF6807" w:rsidRPr="007E5E45">
      <w:rPr>
        <w:rFonts w:eastAsia="Cambria"/>
        <w:sz w:val="17"/>
        <w:szCs w:val="17"/>
      </w:rPr>
      <w:fldChar w:fldCharType="begin"/>
    </w:r>
    <w:r w:rsidRPr="007E5E45">
      <w:rPr>
        <w:rFonts w:eastAsia="Cambria"/>
        <w:sz w:val="17"/>
        <w:szCs w:val="17"/>
      </w:rPr>
      <w:instrText xml:space="preserve"> PAGE </w:instrText>
    </w:r>
    <w:r w:rsidR="00AF6807" w:rsidRPr="007E5E45">
      <w:rPr>
        <w:rFonts w:eastAsia="Cambria"/>
        <w:sz w:val="17"/>
        <w:szCs w:val="17"/>
      </w:rPr>
      <w:fldChar w:fldCharType="separate"/>
    </w:r>
    <w:r w:rsidR="00311593">
      <w:rPr>
        <w:rFonts w:eastAsia="Cambria"/>
        <w:noProof/>
        <w:sz w:val="17"/>
        <w:szCs w:val="17"/>
      </w:rPr>
      <w:t>2</w:t>
    </w:r>
    <w:r w:rsidR="00AF6807" w:rsidRPr="007E5E45">
      <w:rPr>
        <w:rFonts w:eastAsia="Cambria"/>
        <w:sz w:val="17"/>
        <w:szCs w:val="17"/>
      </w:rPr>
      <w:fldChar w:fldCharType="end"/>
    </w:r>
    <w:r w:rsidRPr="007E5E45">
      <w:rPr>
        <w:rFonts w:eastAsia="Cambria"/>
        <w:sz w:val="17"/>
        <w:szCs w:val="17"/>
      </w:rPr>
      <w:t xml:space="preserve"> of </w:t>
    </w:r>
    <w:r w:rsidR="00AF6807" w:rsidRPr="007E5E45">
      <w:rPr>
        <w:rFonts w:eastAsia="Cambria"/>
        <w:sz w:val="17"/>
        <w:szCs w:val="17"/>
      </w:rPr>
      <w:fldChar w:fldCharType="begin"/>
    </w:r>
    <w:r w:rsidRPr="007E5E45">
      <w:rPr>
        <w:rFonts w:eastAsia="Cambria"/>
        <w:sz w:val="17"/>
        <w:szCs w:val="17"/>
      </w:rPr>
      <w:instrText xml:space="preserve"> NUMPAGES </w:instrText>
    </w:r>
    <w:r w:rsidR="00AF6807" w:rsidRPr="007E5E45">
      <w:rPr>
        <w:rFonts w:eastAsia="Cambria"/>
        <w:sz w:val="17"/>
        <w:szCs w:val="17"/>
      </w:rPr>
      <w:fldChar w:fldCharType="separate"/>
    </w:r>
    <w:r w:rsidR="005F7A6D">
      <w:rPr>
        <w:rFonts w:eastAsia="Cambria"/>
        <w:noProof/>
        <w:sz w:val="17"/>
        <w:szCs w:val="17"/>
      </w:rPr>
      <w:t>1</w:t>
    </w:r>
    <w:r w:rsidR="00AF6807" w:rsidRPr="007E5E45">
      <w:rPr>
        <w:rFonts w:eastAsia="Cambria"/>
        <w:sz w:val="17"/>
        <w:szCs w:val="17"/>
      </w:rPr>
      <w:fldChar w:fldCharType="end"/>
    </w:r>
  </w:p>
  <w:p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7228C3" w:rsidRDefault="007228C3" w:rsidP="004B3904">
    <w:pPr>
      <w:tabs>
        <w:tab w:val="center" w:pos="5040"/>
        <w:tab w:val="right" w:pos="10080"/>
      </w:tabs>
      <w:jc w:val="center"/>
      <w:rPr>
        <w:rFonts w:eastAsia="Cambria"/>
        <w:iCs/>
        <w:sz w:val="17"/>
        <w:szCs w:val="17"/>
      </w:rPr>
    </w:pPr>
  </w:p>
  <w:p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Default="007228C3" w:rsidP="003B05CE">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6D" w:rsidRPr="007E5E45" w:rsidRDefault="005F7A6D" w:rsidP="005F7A6D">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sidR="001B55D0">
      <w:rPr>
        <w:rFonts w:eastAsia="Cambria"/>
        <w:noProof/>
        <w:sz w:val="17"/>
        <w:szCs w:val="17"/>
      </w:rPr>
      <w:t>1</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sidR="001B55D0">
      <w:rPr>
        <w:rFonts w:eastAsia="Cambria"/>
        <w:noProof/>
        <w:sz w:val="17"/>
        <w:szCs w:val="17"/>
      </w:rPr>
      <w:t>1</w:t>
    </w:r>
    <w:r w:rsidRPr="007E5E45">
      <w:rPr>
        <w:rFonts w:eastAsia="Cambria"/>
        <w:sz w:val="17"/>
        <w:szCs w:val="17"/>
      </w:rPr>
      <w:fldChar w:fldCharType="end"/>
    </w:r>
  </w:p>
  <w:p w:rsidR="005F7A6D" w:rsidRDefault="005F7A6D" w:rsidP="005F7A6D">
    <w:pPr>
      <w:tabs>
        <w:tab w:val="center" w:pos="5040"/>
        <w:tab w:val="right" w:pos="10080"/>
      </w:tabs>
      <w:jc w:val="center"/>
      <w:rPr>
        <w:rFonts w:eastAsia="Cambria"/>
        <w:iCs/>
        <w:sz w:val="17"/>
        <w:szCs w:val="17"/>
      </w:rPr>
    </w:pPr>
    <w:r>
      <w:rPr>
        <w:noProof/>
      </w:rPr>
      <w:drawing>
        <wp:anchor distT="0" distB="0" distL="114300" distR="114300" simplePos="0" relativeHeight="251673600"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1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5F7A6D" w:rsidRDefault="005F7A6D" w:rsidP="005F7A6D">
    <w:pPr>
      <w:tabs>
        <w:tab w:val="center" w:pos="5040"/>
        <w:tab w:val="right" w:pos="10080"/>
      </w:tabs>
      <w:jc w:val="center"/>
      <w:rPr>
        <w:rFonts w:eastAsia="Cambria"/>
        <w:iCs/>
        <w:sz w:val="17"/>
        <w:szCs w:val="17"/>
      </w:rPr>
    </w:pPr>
  </w:p>
  <w:p w:rsidR="005F7A6D" w:rsidRDefault="005F7A6D" w:rsidP="005F7A6D">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Pr="00414871" w:rsidRDefault="007228C3" w:rsidP="00414871">
    <w:pPr>
      <w:tabs>
        <w:tab w:val="center" w:pos="5040"/>
        <w:tab w:val="right" w:pos="10080"/>
      </w:tabs>
      <w:spacing w:after="60"/>
      <w:rPr>
        <w:rFonts w:eastAsia="Cambria"/>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98" w:rsidRDefault="00197B98" w:rsidP="00FD599C">
      <w:r>
        <w:separator/>
      </w:r>
    </w:p>
    <w:p w:rsidR="00197B98" w:rsidRDefault="00197B98"/>
    <w:p w:rsidR="00197B98" w:rsidRDefault="00197B98"/>
  </w:footnote>
  <w:footnote w:type="continuationSeparator" w:id="0">
    <w:p w:rsidR="00197B98" w:rsidRDefault="00197B98" w:rsidP="00FD599C">
      <w:r>
        <w:continuationSeparator/>
      </w:r>
    </w:p>
    <w:p w:rsidR="00197B98" w:rsidRDefault="00197B98"/>
    <w:p w:rsidR="00197B98" w:rsidRDefault="00197B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Default="00AF6807" w:rsidP="00CA6C6E">
    <w:pPr>
      <w:jc w:val="center"/>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w:txbxContent>
              <w:p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7228C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71691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0"/>
  </w:num>
  <w:num w:numId="4">
    <w:abstractNumId w:val="8"/>
  </w:num>
  <w:num w:numId="5">
    <w:abstractNumId w:val="26"/>
  </w:num>
  <w:num w:numId="6">
    <w:abstractNumId w:val="22"/>
  </w:num>
  <w:num w:numId="7">
    <w:abstractNumId w:val="24"/>
  </w:num>
  <w:num w:numId="8">
    <w:abstractNumId w:val="9"/>
  </w:num>
  <w:num w:numId="9">
    <w:abstractNumId w:val="28"/>
  </w:num>
  <w:num w:numId="10">
    <w:abstractNumId w:val="5"/>
  </w:num>
  <w:num w:numId="11">
    <w:abstractNumId w:val="16"/>
  </w:num>
  <w:num w:numId="12">
    <w:abstractNumId w:val="21"/>
  </w:num>
  <w:num w:numId="13">
    <w:abstractNumId w:val="2"/>
  </w:num>
  <w:num w:numId="14">
    <w:abstractNumId w:val="27"/>
  </w:num>
  <w:num w:numId="15">
    <w:abstractNumId w:val="6"/>
  </w:num>
  <w:num w:numId="16">
    <w:abstractNumId w:val="4"/>
  </w:num>
  <w:num w:numId="17">
    <w:abstractNumId w:val="7"/>
  </w:num>
  <w:num w:numId="18">
    <w:abstractNumId w:val="25"/>
  </w:num>
  <w:num w:numId="19">
    <w:abstractNumId w:val="14"/>
  </w:num>
  <w:num w:numId="20">
    <w:abstractNumId w:val="13"/>
  </w:num>
  <w:num w:numId="21">
    <w:abstractNumId w:val="3"/>
  </w:num>
  <w:num w:numId="22">
    <w:abstractNumId w:val="1"/>
  </w:num>
  <w:num w:numId="23">
    <w:abstractNumId w:val="20"/>
  </w:num>
  <w:num w:numId="24">
    <w:abstractNumId w:val="19"/>
  </w:num>
  <w:num w:numId="25">
    <w:abstractNumId w:val="12"/>
  </w:num>
  <w:num w:numId="26">
    <w:abstractNumId w:val="23"/>
  </w:num>
  <w:num w:numId="27">
    <w:abstractNumId w:val="11"/>
  </w:num>
  <w:num w:numId="28">
    <w:abstractNumId w:val="30"/>
  </w:num>
  <w:num w:numId="29">
    <w:abstractNumId w:val="18"/>
  </w:num>
  <w:num w:numId="30">
    <w:abstractNumId w:val="2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2">
      <o:colormenu v:ext="edit" fillcolor="none [3215]" strokecolor="none"/>
    </o:shapedefaults>
    <o:shapelayout v:ext="edit">
      <o:idmap v:ext="edit" data="4"/>
    </o:shapelayout>
  </w:hdrShapeDefaults>
  <w:footnotePr>
    <w:footnote w:id="-1"/>
    <w:footnote w:id="0"/>
  </w:footnotePr>
  <w:endnotePr>
    <w:endnote w:id="-1"/>
    <w:endnote w:id="0"/>
  </w:endnotePr>
  <w:compat/>
  <w:rsids>
    <w:rsidRoot w:val="001B55D0"/>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4A8B"/>
    <w:rsid w:val="00197B98"/>
    <w:rsid w:val="001A2C3D"/>
    <w:rsid w:val="001A5F14"/>
    <w:rsid w:val="001B26F5"/>
    <w:rsid w:val="001B55D0"/>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74A5C"/>
    <w:rsid w:val="00576919"/>
    <w:rsid w:val="005770CA"/>
    <w:rsid w:val="005A03FE"/>
    <w:rsid w:val="005B3C3F"/>
    <w:rsid w:val="005E4675"/>
    <w:rsid w:val="005F31BB"/>
    <w:rsid w:val="005F7A6D"/>
    <w:rsid w:val="0060510F"/>
    <w:rsid w:val="0060638B"/>
    <w:rsid w:val="00631FCD"/>
    <w:rsid w:val="00635705"/>
    <w:rsid w:val="0064304B"/>
    <w:rsid w:val="00652523"/>
    <w:rsid w:val="00662BF5"/>
    <w:rsid w:val="00692446"/>
    <w:rsid w:val="006A4F39"/>
    <w:rsid w:val="006B4EB0"/>
    <w:rsid w:val="006C7D05"/>
    <w:rsid w:val="006E6C65"/>
    <w:rsid w:val="006F0523"/>
    <w:rsid w:val="006F2E9E"/>
    <w:rsid w:val="006F736A"/>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16A4B"/>
    <w:rsid w:val="00827622"/>
    <w:rsid w:val="00832D69"/>
    <w:rsid w:val="00835E60"/>
    <w:rsid w:val="00850FA9"/>
    <w:rsid w:val="00857F1E"/>
    <w:rsid w:val="00867DD5"/>
    <w:rsid w:val="00871EA8"/>
    <w:rsid w:val="008733B9"/>
    <w:rsid w:val="00875FC0"/>
    <w:rsid w:val="008801E3"/>
    <w:rsid w:val="00887E39"/>
    <w:rsid w:val="00897238"/>
    <w:rsid w:val="00910A39"/>
    <w:rsid w:val="00911500"/>
    <w:rsid w:val="00917F6E"/>
    <w:rsid w:val="009263FC"/>
    <w:rsid w:val="009642ED"/>
    <w:rsid w:val="009877F1"/>
    <w:rsid w:val="009B344D"/>
    <w:rsid w:val="009B3A66"/>
    <w:rsid w:val="009B5D30"/>
    <w:rsid w:val="009B7267"/>
    <w:rsid w:val="009C7C96"/>
    <w:rsid w:val="009C7F17"/>
    <w:rsid w:val="009E085F"/>
    <w:rsid w:val="009F3C24"/>
    <w:rsid w:val="00A15099"/>
    <w:rsid w:val="00A21517"/>
    <w:rsid w:val="00A339A0"/>
    <w:rsid w:val="00A47287"/>
    <w:rsid w:val="00A57E44"/>
    <w:rsid w:val="00A621E3"/>
    <w:rsid w:val="00A73D83"/>
    <w:rsid w:val="00A8007F"/>
    <w:rsid w:val="00A851ED"/>
    <w:rsid w:val="00AA2028"/>
    <w:rsid w:val="00AB2FF3"/>
    <w:rsid w:val="00AB6C14"/>
    <w:rsid w:val="00AF6807"/>
    <w:rsid w:val="00B0177C"/>
    <w:rsid w:val="00B0206D"/>
    <w:rsid w:val="00B068F6"/>
    <w:rsid w:val="00B148CC"/>
    <w:rsid w:val="00B17856"/>
    <w:rsid w:val="00B5495C"/>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er" w:uiPriority="99"/>
    <w:lsdException w:name="footer" w:uiPriority="99"/>
    <w:lsdException w:name="Title" w:uiPriority="10"/>
    <w:lsdException w:name="Body Text" w:qFormat="1"/>
    <w:lsdException w:name="Hyperlink" w:uiPriority="99"/>
    <w:lsdException w:name="Emphasis" w:uiPriority="20"/>
    <w:lsdException w:name="Balloon Text" w:uiPriority="99"/>
    <w:lsdException w:name="Table Grid" w:uiPriority="59"/>
    <w:lsdException w:name="List Paragraph" w:uiPriority="34"/>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3).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0" ma:contentTypeDescription="Create a new document." ma:contentTypeScope="" ma:versionID="1edf431970f9b053b86a5fa9dc28df66">
  <xsd:schema xmlns:xsd="http://www.w3.org/2001/XMLSchema" xmlns:xs="http://www.w3.org/2001/XMLSchema" xmlns:p="http://schemas.microsoft.com/office/2006/metadata/properties" xmlns:ns2="2d32015e-0204-4058-82fc-e98b7a5354eb" targetNamespace="http://schemas.microsoft.com/office/2006/metadata/properties" ma:root="true" ma:fieldsID="3dbab15051b7f375d294348662fc98d9" ns2:_="">
    <xsd:import namespace="2d32015e-0204-4058-82fc-e98b7a535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2.xml><?xml version="1.0" encoding="utf-8"?>
<ds:datastoreItem xmlns:ds="http://schemas.openxmlformats.org/officeDocument/2006/customXml" ds:itemID="{6343C26F-2EDD-49E5-8A80-4ECC623CC128}"/>
</file>

<file path=customXml/itemProps3.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DFA Toolkit Template-Blank(3).dotx</Template>
  <TotalTime>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Breanna Wheeler</cp:lastModifiedBy>
  <cp:revision>2</cp:revision>
  <cp:lastPrinted>2012-02-17T17:57:00Z</cp:lastPrinted>
  <dcterms:created xsi:type="dcterms:W3CDTF">2015-11-12T16:03:00Z</dcterms:created>
  <dcterms:modified xsi:type="dcterms:W3CDTF">2015-11-12T16:09:00Z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7747900</vt:r8>
  </property>
</Properties>
</file>