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83" w:rsidRDefault="00CF7314" w:rsidP="00F23503">
      <w:pPr>
        <w:rPr>
          <w:color w:val="6A2666"/>
        </w:rPr>
      </w:pPr>
      <w:r w:rsidRPr="00CF7314">
        <w:rPr>
          <w:noProof/>
        </w:rPr>
      </w:r>
      <w:r w:rsidRPr="00CF7314">
        <w:rPr>
          <w:noProof/>
        </w:rPr>
        <w:pict>
          <v:shapetype id="_x0000_t202" coordsize="21600,21600" o:spt="202" path="m,l,21600r21600,l21600,xe">
            <v:stroke joinstyle="miter"/>
            <v:path gradientshapeok="t" o:connecttype="rect"/>
          </v:shapetype>
          <v:shape id="Text Box 12" o:spid="_x0000_s1026" type="#_x0000_t202" style="width:506pt;height:36pt;visibility:visible;mso-position-horizontal-relative:char;mso-position-vertical-relative:line;v-text-anchor:middle" fillcolor="#d4eef5" stroked="f">
            <v:textbox inset="14.4pt,7.2pt,,7.2pt">
              <w:txbxContent>
                <w:p w:rsidR="00445983" w:rsidRPr="002872DD" w:rsidRDefault="00477040" w:rsidP="007A12DE">
                  <w:pPr>
                    <w:pStyle w:val="Heading1"/>
                    <w:rPr>
                      <w:rFonts w:ascii="Calibri" w:hAnsi="Calibri"/>
                    </w:rPr>
                  </w:pPr>
                  <w:r>
                    <w:t>Phase 2: Pre-Interview Email</w:t>
                  </w:r>
                </w:p>
              </w:txbxContent>
            </v:textbox>
            <w10:wrap type="none"/>
            <w10:anchorlock/>
          </v:shape>
        </w:pict>
      </w:r>
    </w:p>
    <w:p w:rsidR="00F02498" w:rsidRPr="007A12DE" w:rsidRDefault="00F02498" w:rsidP="00F23503">
      <w:pPr>
        <w:rPr>
          <w:color w:val="6A2666"/>
          <w:sz w:val="32"/>
          <w:szCs w:val="32"/>
        </w:rPr>
      </w:pPr>
    </w:p>
    <w:p w:rsidR="00477040" w:rsidRPr="00477040" w:rsidRDefault="00477040" w:rsidP="00477040">
      <w:pPr>
        <w:pStyle w:val="NoSpacing"/>
        <w:rPr>
          <w:sz w:val="20"/>
          <w:szCs w:val="20"/>
        </w:rPr>
      </w:pPr>
      <w:bookmarkStart w:id="0" w:name="_GoBack"/>
      <w:bookmarkEnd w:id="0"/>
      <w:r w:rsidRPr="00477040">
        <w:rPr>
          <w:sz w:val="20"/>
          <w:szCs w:val="20"/>
        </w:rPr>
        <w:t>Dear Fellow Community Member,</w:t>
      </w: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r w:rsidRPr="00477040">
        <w:rPr>
          <w:sz w:val="20"/>
          <w:szCs w:val="20"/>
        </w:rPr>
        <w:t xml:space="preserve">I’m writing to ask for your help as [Community] works toward becoming a dementia friendly community.  The goal is to improve opportunities and outcomes for people with dementia and their caregivers in the community.  We are contacting you because of your work in our community and your specific expertise and knowledge.   </w:t>
      </w: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r w:rsidRPr="00477040">
        <w:rPr>
          <w:sz w:val="20"/>
          <w:szCs w:val="20"/>
        </w:rPr>
        <w:t>Our next step is to conduct interviews and focus groups to gather information from individuals, businesses and community groups.  We want to learn about opinions on dementia related activities and priorities in [Community] as we move forward together to create a more dementia friendly community.</w:t>
      </w: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r w:rsidRPr="00477040">
        <w:rPr>
          <w:sz w:val="20"/>
          <w:szCs w:val="20"/>
        </w:rPr>
        <w:t>By collaborating across sectors and a range of disciplines, we can make a positive difference for people with dementia and their families so they can live well in the community. Our action team is made up of committed partners from social service organizations, faith communities, law enforcement, city and county government, businesses, health care providers, and more.</w:t>
      </w: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r w:rsidRPr="00477040">
        <w:rPr>
          <w:sz w:val="20"/>
          <w:szCs w:val="20"/>
        </w:rPr>
        <w:t>We hope you will be able to assist us in this important work.  We will call you next week to arrange an interview, which will take about 30 minutes of your time.  Please contact us with any questions or to learn more about this community-wide project.</w:t>
      </w: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p>
    <w:p w:rsidR="00477040" w:rsidRPr="00477040" w:rsidRDefault="00477040" w:rsidP="00477040">
      <w:pPr>
        <w:pStyle w:val="NoSpacing"/>
        <w:rPr>
          <w:sz w:val="20"/>
          <w:szCs w:val="20"/>
        </w:rPr>
      </w:pPr>
      <w:r w:rsidRPr="00477040">
        <w:rPr>
          <w:sz w:val="20"/>
          <w:szCs w:val="20"/>
        </w:rPr>
        <w:t>Thank you,</w:t>
      </w:r>
    </w:p>
    <w:p w:rsidR="00477040" w:rsidRPr="00477040" w:rsidRDefault="00477040" w:rsidP="00477040">
      <w:pPr>
        <w:pStyle w:val="NoSpacing"/>
        <w:rPr>
          <w:sz w:val="20"/>
          <w:szCs w:val="20"/>
        </w:rPr>
      </w:pPr>
    </w:p>
    <w:p w:rsidR="00816A4B" w:rsidRPr="00477040" w:rsidRDefault="00477040" w:rsidP="00477040">
      <w:pPr>
        <w:pStyle w:val="NoSpacing"/>
        <w:rPr>
          <w:sz w:val="20"/>
          <w:szCs w:val="20"/>
        </w:rPr>
      </w:pPr>
      <w:r w:rsidRPr="00477040">
        <w:rPr>
          <w:sz w:val="20"/>
          <w:szCs w:val="20"/>
        </w:rPr>
        <w:t>[Jane Doe]</w:t>
      </w:r>
    </w:p>
    <w:sectPr w:rsidR="00816A4B" w:rsidRPr="00477040" w:rsidSect="009B7267">
      <w:footerReference w:type="default" r:id="rId11"/>
      <w:headerReference w:type="first" r:id="rId12"/>
      <w:footerReference w:type="first" r:id="rId13"/>
      <w:pgSz w:w="12240" w:h="15840"/>
      <w:pgMar w:top="1080" w:right="1080" w:bottom="216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BC" w:rsidRDefault="004674BC" w:rsidP="00FD599C">
      <w:r>
        <w:separator/>
      </w:r>
    </w:p>
    <w:p w:rsidR="004674BC" w:rsidRDefault="004674BC"/>
    <w:p w:rsidR="004674BC" w:rsidRDefault="004674BC"/>
  </w:endnote>
  <w:endnote w:type="continuationSeparator" w:id="0">
    <w:p w:rsidR="004674BC" w:rsidRDefault="004674BC" w:rsidP="00FD599C">
      <w:r>
        <w:continuationSeparator/>
      </w:r>
    </w:p>
    <w:p w:rsidR="004674BC" w:rsidRDefault="004674BC"/>
    <w:p w:rsidR="004674BC" w:rsidRDefault="004674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CF7314" w:rsidRPr="007E5E45">
      <w:rPr>
        <w:rFonts w:eastAsia="Cambria"/>
        <w:sz w:val="17"/>
        <w:szCs w:val="17"/>
      </w:rPr>
      <w:fldChar w:fldCharType="begin"/>
    </w:r>
    <w:r w:rsidRPr="007E5E45">
      <w:rPr>
        <w:rFonts w:eastAsia="Cambria"/>
        <w:sz w:val="17"/>
        <w:szCs w:val="17"/>
      </w:rPr>
      <w:instrText xml:space="preserve"> PAGE </w:instrText>
    </w:r>
    <w:r w:rsidR="00CF7314" w:rsidRPr="007E5E45">
      <w:rPr>
        <w:rFonts w:eastAsia="Cambria"/>
        <w:sz w:val="17"/>
        <w:szCs w:val="17"/>
      </w:rPr>
      <w:fldChar w:fldCharType="separate"/>
    </w:r>
    <w:r w:rsidR="00311593">
      <w:rPr>
        <w:rFonts w:eastAsia="Cambria"/>
        <w:noProof/>
        <w:sz w:val="17"/>
        <w:szCs w:val="17"/>
      </w:rPr>
      <w:t>2</w:t>
    </w:r>
    <w:r w:rsidR="00CF7314" w:rsidRPr="007E5E45">
      <w:rPr>
        <w:rFonts w:eastAsia="Cambria"/>
        <w:sz w:val="17"/>
        <w:szCs w:val="17"/>
      </w:rPr>
      <w:fldChar w:fldCharType="end"/>
    </w:r>
    <w:r w:rsidRPr="007E5E45">
      <w:rPr>
        <w:rFonts w:eastAsia="Cambria"/>
        <w:sz w:val="17"/>
        <w:szCs w:val="17"/>
      </w:rPr>
      <w:t xml:space="preserve"> of </w:t>
    </w:r>
    <w:r w:rsidR="00CF7314" w:rsidRPr="007E5E45">
      <w:rPr>
        <w:rFonts w:eastAsia="Cambria"/>
        <w:sz w:val="17"/>
        <w:szCs w:val="17"/>
      </w:rPr>
      <w:fldChar w:fldCharType="begin"/>
    </w:r>
    <w:r w:rsidRPr="007E5E45">
      <w:rPr>
        <w:rFonts w:eastAsia="Cambria"/>
        <w:sz w:val="17"/>
        <w:szCs w:val="17"/>
      </w:rPr>
      <w:instrText xml:space="preserve"> NUMPAGES </w:instrText>
    </w:r>
    <w:r w:rsidR="00CF7314" w:rsidRPr="007E5E45">
      <w:rPr>
        <w:rFonts w:eastAsia="Cambria"/>
        <w:sz w:val="17"/>
        <w:szCs w:val="17"/>
      </w:rPr>
      <w:fldChar w:fldCharType="separate"/>
    </w:r>
    <w:r w:rsidR="00477040">
      <w:rPr>
        <w:rFonts w:eastAsia="Cambria"/>
        <w:noProof/>
        <w:sz w:val="17"/>
        <w:szCs w:val="17"/>
      </w:rPr>
      <w:t>1</w:t>
    </w:r>
    <w:r w:rsidR="00CF7314" w:rsidRPr="007E5E45">
      <w:rPr>
        <w:rFonts w:eastAsia="Cambria"/>
        <w:sz w:val="17"/>
        <w:szCs w:val="17"/>
      </w:rPr>
      <w:fldChar w:fldCharType="end"/>
    </w:r>
  </w:p>
  <w:p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7228C3" w:rsidRDefault="007228C3" w:rsidP="004B3904">
    <w:pPr>
      <w:tabs>
        <w:tab w:val="center" w:pos="5040"/>
        <w:tab w:val="right" w:pos="10080"/>
      </w:tabs>
      <w:jc w:val="center"/>
      <w:rPr>
        <w:rFonts w:eastAsia="Cambria"/>
        <w:iCs/>
        <w:sz w:val="17"/>
        <w:szCs w:val="17"/>
      </w:rPr>
    </w:pPr>
  </w:p>
  <w:p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Default="007228C3" w:rsidP="003B05CE">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40" w:rsidRPr="007E5E45" w:rsidRDefault="00477040" w:rsidP="00477040">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Pr="007E5E45">
      <w:rPr>
        <w:rFonts w:eastAsia="Cambria"/>
        <w:sz w:val="17"/>
        <w:szCs w:val="17"/>
      </w:rPr>
      <w:fldChar w:fldCharType="begin"/>
    </w:r>
    <w:r w:rsidRPr="007E5E45">
      <w:rPr>
        <w:rFonts w:eastAsia="Cambria"/>
        <w:sz w:val="17"/>
        <w:szCs w:val="17"/>
      </w:rPr>
      <w:instrText xml:space="preserve"> PAGE </w:instrText>
    </w:r>
    <w:r w:rsidRPr="007E5E45">
      <w:rPr>
        <w:rFonts w:eastAsia="Cambria"/>
        <w:sz w:val="17"/>
        <w:szCs w:val="17"/>
      </w:rPr>
      <w:fldChar w:fldCharType="separate"/>
    </w:r>
    <w:r>
      <w:rPr>
        <w:rFonts w:eastAsia="Cambria"/>
        <w:noProof/>
        <w:sz w:val="17"/>
        <w:szCs w:val="17"/>
      </w:rPr>
      <w:t>1</w:t>
    </w:r>
    <w:r w:rsidRPr="007E5E45">
      <w:rPr>
        <w:rFonts w:eastAsia="Cambria"/>
        <w:sz w:val="17"/>
        <w:szCs w:val="17"/>
      </w:rPr>
      <w:fldChar w:fldCharType="end"/>
    </w:r>
    <w:r w:rsidRPr="007E5E45">
      <w:rPr>
        <w:rFonts w:eastAsia="Cambria"/>
        <w:sz w:val="17"/>
        <w:szCs w:val="17"/>
      </w:rPr>
      <w:t xml:space="preserve"> of </w:t>
    </w:r>
    <w:r w:rsidRPr="007E5E45">
      <w:rPr>
        <w:rFonts w:eastAsia="Cambria"/>
        <w:sz w:val="17"/>
        <w:szCs w:val="17"/>
      </w:rPr>
      <w:fldChar w:fldCharType="begin"/>
    </w:r>
    <w:r w:rsidRPr="007E5E45">
      <w:rPr>
        <w:rFonts w:eastAsia="Cambria"/>
        <w:sz w:val="17"/>
        <w:szCs w:val="17"/>
      </w:rPr>
      <w:instrText xml:space="preserve"> NUMPAGES </w:instrText>
    </w:r>
    <w:r w:rsidRPr="007E5E45">
      <w:rPr>
        <w:rFonts w:eastAsia="Cambria"/>
        <w:sz w:val="17"/>
        <w:szCs w:val="17"/>
      </w:rPr>
      <w:fldChar w:fldCharType="separate"/>
    </w:r>
    <w:r>
      <w:rPr>
        <w:rFonts w:eastAsia="Cambria"/>
        <w:noProof/>
        <w:sz w:val="17"/>
        <w:szCs w:val="17"/>
      </w:rPr>
      <w:t>1</w:t>
    </w:r>
    <w:r w:rsidRPr="007E5E45">
      <w:rPr>
        <w:rFonts w:eastAsia="Cambria"/>
        <w:sz w:val="17"/>
        <w:szCs w:val="17"/>
      </w:rPr>
      <w:fldChar w:fldCharType="end"/>
    </w:r>
  </w:p>
  <w:p w:rsidR="00477040" w:rsidRDefault="00477040" w:rsidP="00477040">
    <w:pPr>
      <w:tabs>
        <w:tab w:val="center" w:pos="5040"/>
        <w:tab w:val="right" w:pos="10080"/>
      </w:tabs>
      <w:jc w:val="center"/>
      <w:rPr>
        <w:rFonts w:eastAsia="Cambria"/>
        <w:iCs/>
        <w:sz w:val="17"/>
        <w:szCs w:val="17"/>
      </w:rPr>
    </w:pPr>
    <w:r>
      <w:rPr>
        <w:noProof/>
      </w:rPr>
      <w:drawing>
        <wp:anchor distT="0" distB="0" distL="114300" distR="114300" simplePos="0" relativeHeight="251673600" behindDoc="0" locked="0" layoutInCell="1" allowOverlap="1">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1"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594995" cy="544195"/>
                  </a:xfrm>
                  <a:prstGeom prst="rect">
                    <a:avLst/>
                  </a:prstGeom>
                  <a:noFill/>
                  <a:ln>
                    <a:noFill/>
                  </a:ln>
                </pic:spPr>
              </pic:pic>
            </a:graphicData>
          </a:graphic>
        </wp:anchor>
      </w:drawing>
    </w:r>
  </w:p>
  <w:p w:rsidR="00477040" w:rsidRDefault="00477040" w:rsidP="00477040">
    <w:pPr>
      <w:tabs>
        <w:tab w:val="center" w:pos="5040"/>
        <w:tab w:val="right" w:pos="10080"/>
      </w:tabs>
      <w:jc w:val="center"/>
      <w:rPr>
        <w:rFonts w:eastAsia="Cambria"/>
        <w:iCs/>
        <w:sz w:val="17"/>
        <w:szCs w:val="17"/>
      </w:rPr>
    </w:pPr>
  </w:p>
  <w:p w:rsidR="00477040" w:rsidRDefault="00477040" w:rsidP="00477040">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rsidR="007228C3" w:rsidRPr="00414871" w:rsidRDefault="007228C3" w:rsidP="00414871">
    <w:pPr>
      <w:tabs>
        <w:tab w:val="center" w:pos="5040"/>
        <w:tab w:val="right" w:pos="10080"/>
      </w:tabs>
      <w:spacing w:after="60"/>
      <w:rPr>
        <w:rFonts w:eastAsia="Cambria"/>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BC" w:rsidRDefault="004674BC" w:rsidP="00FD599C">
      <w:r>
        <w:separator/>
      </w:r>
    </w:p>
    <w:p w:rsidR="004674BC" w:rsidRDefault="004674BC"/>
    <w:p w:rsidR="004674BC" w:rsidRDefault="004674BC"/>
  </w:footnote>
  <w:footnote w:type="continuationSeparator" w:id="0">
    <w:p w:rsidR="004674BC" w:rsidRDefault="004674BC" w:rsidP="00FD599C">
      <w:r>
        <w:continuationSeparator/>
      </w:r>
    </w:p>
    <w:p w:rsidR="004674BC" w:rsidRDefault="004674BC"/>
    <w:p w:rsidR="004674BC" w:rsidRDefault="004674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3" w:rsidRDefault="00CF7314" w:rsidP="00CA6C6E">
    <w:pPr>
      <w:jc w:val="center"/>
    </w:pPr>
    <w:r>
      <w:rPr>
        <w:noProof/>
      </w:rPr>
      <w:pict>
        <v:shapetype id="_x0000_t202" coordsize="21600,21600" o:spt="202" path="m,l,21600r21600,l21600,xe">
          <v:stroke joinstyle="miter"/>
          <v:path gradientshapeok="t" o:connecttype="rect"/>
        </v:shapetype>
        <v:shape id="Text Box 7" o:spid="_x0000_s4097" type="#_x0000_t202" style="position:absolute;left:0;text-align:left;margin-left:302.5pt;margin-top:9pt;width:207pt;height:63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" filled="f" stroked="f">
          <v:textbox>
            <w:txbxContent>
              <w:p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w:r>
    <w:r w:rsidR="007228C3">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83185</wp:posOffset>
          </wp:positionV>
          <wp:extent cx="2063750" cy="716915"/>
          <wp:effectExtent l="0" t="0" r="0" b="0"/>
          <wp:wrapNone/>
          <wp:docPr id="8" name="Picture 8" descr="Kismet:Users:sneebish:Desktop:Dropbox:Current Projects:Dementia Friendly America:DFA_logo_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3750" cy="71691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p w:rsidR="007228C3" w:rsidRDefault="007228C3" w:rsidP="00CA6C6E">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8"/>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0"/>
  </w:num>
  <w:num w:numId="29">
    <w:abstractNumId w:val="18"/>
  </w:num>
  <w:num w:numId="30">
    <w:abstractNumId w:val="29"/>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5122">
      <o:colormenu v:ext="edit" fillcolor="none [3215]" strokecolor="none"/>
    </o:shapedefaults>
    <o:shapelayout v:ext="edit">
      <o:idmap v:ext="edit" data="4"/>
    </o:shapelayout>
  </w:hdrShapeDefaults>
  <w:footnotePr>
    <w:footnote w:id="-1"/>
    <w:footnote w:id="0"/>
  </w:footnotePr>
  <w:endnotePr>
    <w:endnote w:id="-1"/>
    <w:endnote w:id="0"/>
  </w:endnotePr>
  <w:compat/>
  <w:rsids>
    <w:rsidRoot w:val="004674BC"/>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11593"/>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407802"/>
    <w:rsid w:val="00414871"/>
    <w:rsid w:val="00420756"/>
    <w:rsid w:val="00423BC1"/>
    <w:rsid w:val="00435720"/>
    <w:rsid w:val="004358FE"/>
    <w:rsid w:val="00445983"/>
    <w:rsid w:val="00445A97"/>
    <w:rsid w:val="0045080B"/>
    <w:rsid w:val="00453342"/>
    <w:rsid w:val="004674BC"/>
    <w:rsid w:val="00477040"/>
    <w:rsid w:val="004904B0"/>
    <w:rsid w:val="004967DA"/>
    <w:rsid w:val="004A3579"/>
    <w:rsid w:val="004B3095"/>
    <w:rsid w:val="004B3904"/>
    <w:rsid w:val="004D5B79"/>
    <w:rsid w:val="004E0DF2"/>
    <w:rsid w:val="004F6F87"/>
    <w:rsid w:val="00512B53"/>
    <w:rsid w:val="00523F9C"/>
    <w:rsid w:val="00551968"/>
    <w:rsid w:val="00574A5C"/>
    <w:rsid w:val="00576919"/>
    <w:rsid w:val="005770CA"/>
    <w:rsid w:val="005A03FE"/>
    <w:rsid w:val="005B3C3F"/>
    <w:rsid w:val="005E4675"/>
    <w:rsid w:val="005F31BB"/>
    <w:rsid w:val="0060510F"/>
    <w:rsid w:val="0060638B"/>
    <w:rsid w:val="00631FCD"/>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078C"/>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67DD5"/>
    <w:rsid w:val="00871EA8"/>
    <w:rsid w:val="008733B9"/>
    <w:rsid w:val="00875FC0"/>
    <w:rsid w:val="008801E3"/>
    <w:rsid w:val="00887E39"/>
    <w:rsid w:val="00897238"/>
    <w:rsid w:val="00910A39"/>
    <w:rsid w:val="00911500"/>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CF7314"/>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5B10"/>
    <w:rsid w:val="00FC5C9F"/>
    <w:rsid w:val="00FD1793"/>
    <w:rsid w:val="00FD39AC"/>
    <w:rsid w:val="00FD599C"/>
    <w:rsid w:val="00FD5D38"/>
    <w:rsid w:val="00FE7095"/>
    <w:rsid w:val="00FE7ADE"/>
    <w:rsid w:val="00FF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er" w:uiPriority="99"/>
    <w:lsdException w:name="footer" w:uiPriority="99"/>
    <w:lsdException w:name="Title" w:uiPriority="10"/>
    <w:lsdException w:name="Body Text" w:qFormat="1"/>
    <w:lsdException w:name="Hyperlink" w:uiPriority="99"/>
    <w:lsdException w:name="Emphasis" w:uiPriority="20"/>
    <w:lsdException w:name="Balloon Text" w:uiPriority="99"/>
    <w:lsdException w:name="Table Grid" w:uiPriority="59"/>
    <w:lsdException w:name="No Spacing" w:uiPriority="1" w:qFormat="1"/>
    <w:lsdException w:name="List Paragraph" w:uiPriority="34"/>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 w:type="paragraph" w:styleId="NoSpacing">
    <w:name w:val="No Spacing"/>
    <w:uiPriority w:val="1"/>
    <w:qFormat/>
    <w:rsid w:val="00477040"/>
    <w:pPr>
      <w:spacing w:after="0" w:line="240" w:lineRule="auto"/>
    </w:pPr>
  </w:style>
</w:styles>
</file>

<file path=word/webSettings.xml><?xml version="1.0" encoding="utf-8"?>
<w:webSettings xmlns:r="http://schemas.openxmlformats.org/officeDocument/2006/relationships" xmlns:w="http://schemas.openxmlformats.org/wordprocessingml/2006/main">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Blank(3).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2d32015e-0204-4058-82fc-e98b7a5354eb">
      <Terms xmlns="http://schemas.microsoft.com/office/infopath/2007/PartnerControls"/>
    </lcf76f155ced4ddcb4097134ff3c332f>
    <ReviewedbyDeb xmlns="2d32015e-0204-4058-82fc-e98b7a5354eb">
      <UserInfo>
        <DisplayName/>
        <AccountId xsi:nil="true"/>
        <AccountType/>
      </UserInfo>
    </ReviewedbyDeb>
    <TaxCatchAll xmlns="4f81154a-34ba-4b39-b7b5-5c48ee9948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AD66E1A1FA623843957611D2B112BC1500E3F948680EA2494D89D1821DCED5A8EB" ma:contentTypeVersion="4" ma:contentTypeDescription="Create a new spreadsheet." ma:contentTypeScope="" ma:versionID="c9878106cf8feb5f612a43dec98d176e">
  <xsd:schema xmlns:xsd="http://www.w3.org/2001/XMLSchema" xmlns:p="http://schemas.microsoft.com/office/2006/metadata/properties" xmlns:ns2="aae60152-b484-4397-ab1e-49325e44c8a9" targetNamespace="http://schemas.microsoft.com/office/2006/metadata/properties" ma:root="true" ma:fieldsID="cd4cecfe0a1ef28ebaa8d8a83094ed91" ns2:_="">
    <xsd:import namespace="aae60152-b484-4397-ab1e-49325e44c8a9"/>
    <xsd:element name="properties">
      <xsd:complexType>
        <xsd:sequence>
          <xsd:element name="documentManagement">
            <xsd:complexType>
              <xsd:all>
                <xsd:element ref="ns2:SH_Section" minOccurs="0"/>
                <xsd:element ref="ns2:SH_SubSection" minOccurs="0"/>
              </xsd:all>
            </xsd:complexType>
          </xsd:element>
        </xsd:sequence>
      </xsd:complexType>
    </xsd:element>
  </xsd:schema>
  <xsd:schema xmlns:xsd="http://www.w3.org/2001/XMLSchema" xmlns:dms="http://schemas.microsoft.com/office/2006/documentManagement/types" targetNamespace="aae60152-b484-4397-ab1e-49325e44c8a9" elementFormDefault="qualified">
    <xsd:import namespace="http://schemas.microsoft.com/office/2006/documentManagement/types"/>
    <xsd:element name="SH_Section" ma:index="8" nillable="true" ma:displayName="SH_Section" ma:format="Dropdown" ma:internalName="SH_Section">
      <xsd:simpleType>
        <xsd:restriction base="dms:Choice">
          <xsd:enumeration value="1.Convene"/>
          <xsd:enumeration value="2.Assess"/>
          <xsd:enumeration value="3.Analyze"/>
          <xsd:enumeration value="4.ACT Together"/>
        </xsd:restriction>
      </xsd:simpleType>
    </xsd:element>
    <xsd:element name="SH_SubSection" ma:index="9" nillable="true" ma:displayName="SH_SubSection" ma:format="Dropdown" ma:internalName="SH_SubSection">
      <xsd:simpleType>
        <xsd:restriction base="dms:Choice">
          <xsd:enumeration value="Preparing"/>
          <xsd:enumeration value="Team buil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9FC20B-D5B9-49B6-AEEA-00478EA1E9BF}">
  <ds:schemaRefs>
    <ds:schemaRef ds:uri="http://schemas.microsoft.com/office/2006/metadata/properties"/>
    <ds:schemaRef ds:uri="aae60152-b484-4397-ab1e-49325e44c8a9"/>
  </ds:schemaRefs>
</ds:datastoreItem>
</file>

<file path=customXml/itemProps2.xml><?xml version="1.0" encoding="utf-8"?>
<ds:datastoreItem xmlns:ds="http://schemas.openxmlformats.org/officeDocument/2006/customXml" ds:itemID="{7D563E0B-8419-498B-819D-EA90E3078A83}"/>
</file>

<file path=customXml/itemProps3.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4.xml><?xml version="1.0" encoding="utf-8"?>
<ds:datastoreItem xmlns:ds="http://schemas.openxmlformats.org/officeDocument/2006/customXml" ds:itemID="{27FC74EF-6A7A-4339-A2B5-BFD81621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0152-b484-4397-ab1e-49325e44c8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DFA Toolkit Template-Blank(3).dotx</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Breanna Wheeler</cp:lastModifiedBy>
  <cp:revision>1</cp:revision>
  <cp:lastPrinted>2012-02-17T17:57:00Z</cp:lastPrinted>
  <dcterms:created xsi:type="dcterms:W3CDTF">2015-11-12T16:10:00Z</dcterms:created>
  <dcterms:modified xsi:type="dcterms:W3CDTF">2015-11-12T16:13:00Z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7748300</vt:r8>
  </property>
</Properties>
</file>