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FC5407" w:rsidP="00F23503">
      <w:pPr>
        <w:rPr>
          <w:color w:val="6A2666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54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4eef5" stroked="f">
            <v:textbox inset="14.4pt,7.2pt,,7.2pt">
              <w:txbxContent>
                <w:p w:rsidR="00445983" w:rsidRPr="007E5F92" w:rsidRDefault="007E5F92" w:rsidP="007E5F92">
                  <w:pPr>
                    <w:pStyle w:val="Heading1"/>
                  </w:pPr>
                  <w:r>
                    <w:t xml:space="preserve">Phase 3: Community </w:t>
                  </w:r>
                  <w:r w:rsidR="00CF0806">
                    <w:t>Engagement</w:t>
                  </w:r>
                  <w:r>
                    <w:t xml:space="preserve">– Referrals Worksheet  (Question 4) </w:t>
                  </w:r>
                </w:p>
              </w:txbxContent>
            </v:textbox>
            <w10:wrap type="none"/>
            <w10:anchorlock/>
          </v:shape>
        </w:pict>
      </w:r>
    </w:p>
    <w:p w:rsidR="00F02498" w:rsidRPr="007A12DE" w:rsidRDefault="00F02498" w:rsidP="00F23503">
      <w:pPr>
        <w:rPr>
          <w:color w:val="6A2666"/>
          <w:sz w:val="32"/>
          <w:szCs w:val="32"/>
        </w:rPr>
      </w:pPr>
    </w:p>
    <w:p w:rsidR="007E5F92" w:rsidRPr="007E5F92" w:rsidRDefault="007E5F92" w:rsidP="007E5F92">
      <w:pPr>
        <w:rPr>
          <w:rFonts w:asciiTheme="minorHAnsi" w:hAnsiTheme="minorHAnsi" w:cs="Cambria"/>
        </w:rPr>
      </w:pPr>
      <w:r w:rsidRPr="007E5F92">
        <w:rPr>
          <w:rFonts w:asciiTheme="minorHAnsi" w:hAnsiTheme="minorHAnsi" w:cs="Cambria"/>
        </w:rPr>
        <w:t>Create a list of all of the referral options identified by your community for people who may show signs of dementia.</w:t>
      </w:r>
    </w:p>
    <w:p w:rsidR="007E5F92" w:rsidRPr="007E5F92" w:rsidRDefault="007E5F92" w:rsidP="007E5F92">
      <w:pPr>
        <w:rPr>
          <w:rFonts w:asciiTheme="minorHAnsi" w:hAnsiTheme="minorHAnsi" w:cs="Cambria"/>
        </w:rPr>
      </w:pPr>
    </w:p>
    <w:p w:rsidR="007E5F92" w:rsidRPr="007E5F92" w:rsidRDefault="007E5F92" w:rsidP="007E5F92">
      <w:pPr>
        <w:numPr>
          <w:ilvl w:val="0"/>
          <w:numId w:val="33"/>
        </w:numPr>
        <w:rPr>
          <w:rFonts w:asciiTheme="minorHAnsi" w:hAnsiTheme="minorHAnsi" w:cs="Cambria"/>
        </w:rPr>
      </w:pPr>
      <w:r w:rsidRPr="007E5F92">
        <w:rPr>
          <w:rFonts w:asciiTheme="minorHAnsi" w:hAnsiTheme="minorHAnsi" w:cs="Cambria"/>
        </w:rPr>
        <w:t xml:space="preserve">Type up responses to the question from all 11 questionnaires.  </w:t>
      </w:r>
    </w:p>
    <w:p w:rsidR="007E5F92" w:rsidRPr="007E5F92" w:rsidRDefault="007E5F92" w:rsidP="007E5F92">
      <w:pPr>
        <w:numPr>
          <w:ilvl w:val="0"/>
          <w:numId w:val="33"/>
        </w:numPr>
        <w:rPr>
          <w:rFonts w:asciiTheme="minorHAnsi" w:hAnsiTheme="minorHAnsi" w:cs="Cambria"/>
        </w:rPr>
      </w:pPr>
      <w:r w:rsidRPr="007E5F92">
        <w:rPr>
          <w:rFonts w:asciiTheme="minorHAnsi" w:hAnsiTheme="minorHAnsi" w:cs="Cambria"/>
        </w:rPr>
        <w:t>Indicate how many people noted the same referral. Add rows as needed.</w:t>
      </w:r>
    </w:p>
    <w:p w:rsidR="007E5F92" w:rsidRPr="007E5F92" w:rsidRDefault="007E5F92" w:rsidP="007E5F92">
      <w:pPr>
        <w:ind w:left="900" w:hanging="360"/>
        <w:rPr>
          <w:rFonts w:asciiTheme="minorHAnsi" w:hAnsiTheme="minorHAnsi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5"/>
        <w:gridCol w:w="1991"/>
      </w:tblGrid>
      <w:tr w:rsidR="007E5F92" w:rsidRPr="007E5F92" w:rsidTr="00A22FF3">
        <w:tc>
          <w:tcPr>
            <w:tcW w:w="892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7E5F92">
              <w:rPr>
                <w:rFonts w:asciiTheme="minorHAnsi" w:hAnsiTheme="minorHAnsi"/>
              </w:rPr>
              <w:t xml:space="preserve">Question: </w:t>
            </w:r>
          </w:p>
          <w:p w:rsidR="007E5F92" w:rsidRPr="007E5F92" w:rsidRDefault="007E5F92" w:rsidP="00CF0806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7E5F92">
              <w:rPr>
                <w:rFonts w:asciiTheme="minorHAnsi" w:hAnsiTheme="minorHAnsi" w:cs="Cambria"/>
                <w:b/>
              </w:rPr>
              <w:t xml:space="preserve">Where do you refer community members who may show signs of dementia? </w:t>
            </w:r>
            <w:r w:rsidRPr="007E5F92">
              <w:rPr>
                <w:rFonts w:asciiTheme="minorHAnsi" w:hAnsiTheme="minorHAnsi" w:cs="Cambria"/>
                <w:highlight w:val="yellow"/>
              </w:rPr>
              <w:t xml:space="preserve">(Q4 in </w:t>
            </w:r>
            <w:r w:rsidR="00CF0806">
              <w:rPr>
                <w:rFonts w:asciiTheme="minorHAnsi" w:hAnsiTheme="minorHAnsi" w:cs="Cambria"/>
                <w:highlight w:val="yellow"/>
              </w:rPr>
              <w:t xml:space="preserve">the </w:t>
            </w:r>
            <w:r w:rsidRPr="007E5F92">
              <w:rPr>
                <w:rFonts w:asciiTheme="minorHAnsi" w:hAnsiTheme="minorHAnsi" w:cs="Cambria"/>
                <w:highlight w:val="yellow"/>
              </w:rPr>
              <w:t xml:space="preserve">Community </w:t>
            </w:r>
            <w:r w:rsidR="00CF0806">
              <w:rPr>
                <w:rFonts w:asciiTheme="minorHAnsi" w:hAnsiTheme="minorHAnsi" w:cs="Cambria"/>
                <w:highlight w:val="yellow"/>
              </w:rPr>
              <w:t>Engagement Tool</w:t>
            </w:r>
            <w:bookmarkStart w:id="0" w:name="_GoBack"/>
            <w:bookmarkEnd w:id="0"/>
            <w:r w:rsidRPr="007E5F92">
              <w:rPr>
                <w:rFonts w:asciiTheme="minorHAnsi" w:hAnsiTheme="minorHAnsi" w:cs="Cambria"/>
                <w:highlight w:val="yellow"/>
              </w:rPr>
              <w:t>)</w:t>
            </w: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</w:rPr>
            </w:pPr>
            <w:r w:rsidRPr="007E5F92">
              <w:rPr>
                <w:rFonts w:asciiTheme="minorHAnsi" w:hAnsiTheme="minorHAnsi"/>
                <w:b/>
              </w:rPr>
              <w:t>Number Making Same Referral</w:t>
            </w: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5F92" w:rsidRPr="007E5F92" w:rsidTr="00A22FF3">
        <w:tc>
          <w:tcPr>
            <w:tcW w:w="8928" w:type="dxa"/>
          </w:tcPr>
          <w:p w:rsidR="007E5F92" w:rsidRPr="007E5F92" w:rsidRDefault="007E5F92" w:rsidP="007E5F92">
            <w:pPr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ind w:left="54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7E5F92" w:rsidRPr="007E5F92" w:rsidRDefault="007E5F92" w:rsidP="00A22FF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7E5F92" w:rsidRPr="007E5F92" w:rsidRDefault="007E5F92" w:rsidP="007E5F92">
      <w:pPr>
        <w:ind w:left="900" w:hanging="360"/>
        <w:rPr>
          <w:rFonts w:asciiTheme="minorHAnsi" w:hAnsiTheme="minorHAnsi" w:cs="Cambria"/>
        </w:rPr>
      </w:pPr>
      <w:r w:rsidRPr="007E5F92">
        <w:rPr>
          <w:rFonts w:asciiTheme="minorHAnsi" w:hAnsiTheme="minorHAnsi" w:cs="Cambria"/>
        </w:rPr>
        <w:t xml:space="preserve"> </w:t>
      </w:r>
    </w:p>
    <w:p w:rsidR="00816A4B" w:rsidRPr="007E5F92" w:rsidRDefault="00816A4B" w:rsidP="007E5F92">
      <w:pPr>
        <w:rPr>
          <w:rFonts w:asciiTheme="minorHAnsi" w:hAnsiTheme="minorHAnsi"/>
        </w:rPr>
      </w:pPr>
    </w:p>
    <w:sectPr w:rsidR="00816A4B" w:rsidRPr="007E5F92" w:rsidSect="009B7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07" w:rsidRDefault="00FC5407" w:rsidP="00FD599C">
      <w:r>
        <w:separator/>
      </w:r>
    </w:p>
    <w:p w:rsidR="00FC5407" w:rsidRDefault="00FC5407"/>
    <w:p w:rsidR="00FC5407" w:rsidRDefault="00FC5407"/>
  </w:endnote>
  <w:endnote w:type="continuationSeparator" w:id="0">
    <w:p w:rsidR="00FC5407" w:rsidRDefault="00FC5407" w:rsidP="00FD599C">
      <w:r>
        <w:continuationSeparator/>
      </w:r>
    </w:p>
    <w:p w:rsidR="00FC5407" w:rsidRDefault="00FC5407"/>
    <w:p w:rsidR="00FC5407" w:rsidRDefault="00FC5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2" w:rsidRDefault="007E5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8D4080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8D4080" w:rsidRPr="007E5E45">
      <w:rPr>
        <w:rFonts w:eastAsia="Cambria"/>
        <w:sz w:val="17"/>
        <w:szCs w:val="17"/>
      </w:rPr>
      <w:fldChar w:fldCharType="separate"/>
    </w:r>
    <w:r w:rsidR="007E5F92">
      <w:rPr>
        <w:rFonts w:eastAsia="Cambria"/>
        <w:noProof/>
        <w:sz w:val="17"/>
        <w:szCs w:val="17"/>
      </w:rPr>
      <w:t>2</w:t>
    </w:r>
    <w:r w:rsidR="008D4080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8D4080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8D4080" w:rsidRPr="007E5E45">
      <w:rPr>
        <w:rFonts w:eastAsia="Cambria"/>
        <w:sz w:val="17"/>
        <w:szCs w:val="17"/>
      </w:rPr>
      <w:fldChar w:fldCharType="separate"/>
    </w:r>
    <w:r w:rsidR="007E5F92">
      <w:rPr>
        <w:rFonts w:eastAsia="Cambria"/>
        <w:noProof/>
        <w:sz w:val="17"/>
        <w:szCs w:val="17"/>
      </w:rPr>
      <w:t>2</w:t>
    </w:r>
    <w:r w:rsidR="008D4080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2" w:rsidRPr="007E5E45" w:rsidRDefault="007E5F92" w:rsidP="007E5F92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 w:rsidR="00CF0806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Pr="007E5E45">
      <w:rPr>
        <w:rFonts w:eastAsia="Cambria"/>
        <w:sz w:val="17"/>
        <w:szCs w:val="17"/>
      </w:rPr>
      <w:fldChar w:fldCharType="separate"/>
    </w:r>
    <w:r w:rsidR="00CF0806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</w:p>
  <w:p w:rsidR="007E5F92" w:rsidRDefault="007E5F92" w:rsidP="007E5F92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9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2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5F92" w:rsidRDefault="007E5F92" w:rsidP="007E5F92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E5F92" w:rsidRDefault="007E5F92" w:rsidP="007E5F92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07" w:rsidRDefault="00FC5407" w:rsidP="00FD599C">
      <w:r>
        <w:separator/>
      </w:r>
    </w:p>
    <w:p w:rsidR="00FC5407" w:rsidRDefault="00FC5407"/>
    <w:p w:rsidR="00FC5407" w:rsidRDefault="00FC5407"/>
  </w:footnote>
  <w:footnote w:type="continuationSeparator" w:id="0">
    <w:p w:rsidR="00FC5407" w:rsidRDefault="00FC5407" w:rsidP="00FD599C">
      <w:r>
        <w:continuationSeparator/>
      </w:r>
    </w:p>
    <w:p w:rsidR="00FC5407" w:rsidRDefault="00FC5407"/>
    <w:p w:rsidR="00FC5407" w:rsidRDefault="00FC54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2" w:rsidRDefault="007E5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2" w:rsidRDefault="007E5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FC5407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A7012"/>
    <w:multiLevelType w:val="hybridMultilevel"/>
    <w:tmpl w:val="750A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61B75"/>
    <w:multiLevelType w:val="hybridMultilevel"/>
    <w:tmpl w:val="1B44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 w15:restartNumberingAfterBreak="0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8"/>
  </w:num>
  <w:num w:numId="6">
    <w:abstractNumId w:val="24"/>
  </w:num>
  <w:num w:numId="7">
    <w:abstractNumId w:val="26"/>
  </w:num>
  <w:num w:numId="8">
    <w:abstractNumId w:val="9"/>
  </w:num>
  <w:num w:numId="9">
    <w:abstractNumId w:val="30"/>
  </w:num>
  <w:num w:numId="10">
    <w:abstractNumId w:val="5"/>
  </w:num>
  <w:num w:numId="11">
    <w:abstractNumId w:val="16"/>
  </w:num>
  <w:num w:numId="12">
    <w:abstractNumId w:val="23"/>
  </w:num>
  <w:num w:numId="13">
    <w:abstractNumId w:val="2"/>
  </w:num>
  <w:num w:numId="14">
    <w:abstractNumId w:val="29"/>
  </w:num>
  <w:num w:numId="15">
    <w:abstractNumId w:val="6"/>
  </w:num>
  <w:num w:numId="16">
    <w:abstractNumId w:val="4"/>
  </w:num>
  <w:num w:numId="17">
    <w:abstractNumId w:val="7"/>
  </w:num>
  <w:num w:numId="18">
    <w:abstractNumId w:val="27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2"/>
  </w:num>
  <w:num w:numId="24">
    <w:abstractNumId w:val="19"/>
  </w:num>
  <w:num w:numId="25">
    <w:abstractNumId w:val="12"/>
  </w:num>
  <w:num w:numId="26">
    <w:abstractNumId w:val="25"/>
  </w:num>
  <w:num w:numId="27">
    <w:abstractNumId w:val="11"/>
  </w:num>
  <w:num w:numId="28">
    <w:abstractNumId w:val="32"/>
  </w:num>
  <w:num w:numId="29">
    <w:abstractNumId w:val="18"/>
  </w:num>
  <w:num w:numId="30">
    <w:abstractNumId w:val="31"/>
  </w:num>
  <w:num w:numId="31">
    <w:abstractNumId w:val="10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BD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7E5F92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8D4080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CF0806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761BD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407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4E881FA-0EDA-47DC-93BC-35BCE989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4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20C6B-B832-446B-80AE-8BACBB78EA55}"/>
</file>

<file path=customXml/itemProps4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Template-Blank(4)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mary ek</cp:lastModifiedBy>
  <cp:revision>2</cp:revision>
  <cp:lastPrinted>2012-02-17T17:57:00Z</cp:lastPrinted>
  <dcterms:created xsi:type="dcterms:W3CDTF">2015-11-13T00:38:00Z</dcterms:created>
  <dcterms:modified xsi:type="dcterms:W3CDTF">2015-11-16T20:20:00Z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7749900</vt:r8>
  </property>
</Properties>
</file>